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3480" w14:textId="77777777" w:rsidR="00B41DD3" w:rsidRPr="00123FF8" w:rsidRDefault="00AF4CBC" w:rsidP="00AF4CBC">
      <w:pPr>
        <w:spacing w:line="276" w:lineRule="auto"/>
        <w:jc w:val="center"/>
        <w:rPr>
          <w:b/>
          <w:sz w:val="44"/>
          <w:szCs w:val="44"/>
        </w:rPr>
      </w:pPr>
      <w:r w:rsidRPr="00123FF8">
        <w:rPr>
          <w:b/>
          <w:sz w:val="44"/>
          <w:szCs w:val="44"/>
        </w:rPr>
        <w:t>MAKÓI EGYESÍTETT NÉPJÓLÉTI</w:t>
      </w:r>
      <w:r w:rsidR="00123FF8" w:rsidRPr="00123FF8">
        <w:rPr>
          <w:b/>
          <w:sz w:val="44"/>
          <w:szCs w:val="44"/>
        </w:rPr>
        <w:t xml:space="preserve"> </w:t>
      </w:r>
      <w:r w:rsidRPr="00123FF8">
        <w:rPr>
          <w:b/>
          <w:sz w:val="44"/>
          <w:szCs w:val="44"/>
        </w:rPr>
        <w:t>INTÉZMÉNY</w:t>
      </w:r>
    </w:p>
    <w:p w14:paraId="6BE0D7A8" w14:textId="77777777" w:rsidR="00B41DD3" w:rsidRPr="001E40E6" w:rsidRDefault="00B41DD3" w:rsidP="001E40E6">
      <w:pPr>
        <w:spacing w:line="276" w:lineRule="auto"/>
        <w:rPr>
          <w:b/>
          <w:sz w:val="36"/>
          <w:szCs w:val="36"/>
        </w:rPr>
      </w:pPr>
    </w:p>
    <w:p w14:paraId="2BBE3AF9" w14:textId="77777777" w:rsidR="00B41DD3" w:rsidRPr="001E40E6" w:rsidRDefault="00B41DD3" w:rsidP="001E40E6">
      <w:pPr>
        <w:spacing w:line="276" w:lineRule="auto"/>
        <w:rPr>
          <w:b/>
          <w:sz w:val="36"/>
          <w:szCs w:val="36"/>
        </w:rPr>
      </w:pPr>
    </w:p>
    <w:p w14:paraId="3BE92E83" w14:textId="77777777" w:rsidR="00B41DD3" w:rsidRPr="001E40E6" w:rsidRDefault="00B41DD3" w:rsidP="001E40E6">
      <w:pPr>
        <w:spacing w:line="276" w:lineRule="auto"/>
        <w:rPr>
          <w:b/>
          <w:sz w:val="36"/>
          <w:szCs w:val="36"/>
        </w:rPr>
      </w:pPr>
    </w:p>
    <w:p w14:paraId="7BAA1913" w14:textId="77777777" w:rsidR="00B41DD3" w:rsidRPr="001E40E6" w:rsidRDefault="00B41DD3" w:rsidP="001E40E6">
      <w:pPr>
        <w:spacing w:line="276" w:lineRule="auto"/>
        <w:rPr>
          <w:b/>
          <w:sz w:val="36"/>
          <w:szCs w:val="36"/>
        </w:rPr>
      </w:pPr>
    </w:p>
    <w:p w14:paraId="4790E4AA" w14:textId="77777777" w:rsidR="00B41DD3" w:rsidRPr="001E40E6" w:rsidRDefault="00B41DD3" w:rsidP="001E40E6">
      <w:pPr>
        <w:spacing w:line="276" w:lineRule="auto"/>
        <w:jc w:val="center"/>
        <w:rPr>
          <w:b/>
          <w:sz w:val="40"/>
          <w:szCs w:val="40"/>
        </w:rPr>
      </w:pPr>
      <w:r w:rsidRPr="001E40E6">
        <w:rPr>
          <w:b/>
          <w:sz w:val="40"/>
          <w:szCs w:val="40"/>
        </w:rPr>
        <w:t>NAPPALI MELEGEDŐ</w:t>
      </w:r>
    </w:p>
    <w:p w14:paraId="1CA123DA" w14:textId="77777777" w:rsidR="00B41DD3" w:rsidRPr="001E40E6" w:rsidRDefault="00B41DD3" w:rsidP="001E40E6">
      <w:pPr>
        <w:spacing w:line="276" w:lineRule="auto"/>
        <w:rPr>
          <w:b/>
          <w:sz w:val="40"/>
          <w:szCs w:val="40"/>
        </w:rPr>
      </w:pPr>
    </w:p>
    <w:p w14:paraId="6CE930B8" w14:textId="77777777" w:rsidR="00B41DD3" w:rsidRPr="001E40E6" w:rsidRDefault="00B41DD3" w:rsidP="001E40E6">
      <w:pPr>
        <w:spacing w:line="276" w:lineRule="auto"/>
        <w:rPr>
          <w:b/>
          <w:sz w:val="36"/>
          <w:szCs w:val="36"/>
        </w:rPr>
      </w:pPr>
    </w:p>
    <w:p w14:paraId="48FEEA78" w14:textId="77777777" w:rsidR="00B41DD3" w:rsidRPr="001E40E6" w:rsidRDefault="00B41DD3" w:rsidP="001E40E6">
      <w:pPr>
        <w:spacing w:line="276" w:lineRule="auto"/>
        <w:rPr>
          <w:b/>
          <w:sz w:val="36"/>
          <w:szCs w:val="36"/>
        </w:rPr>
      </w:pPr>
    </w:p>
    <w:p w14:paraId="7675DF86" w14:textId="77777777" w:rsidR="00B41DD3" w:rsidRPr="001E40E6" w:rsidRDefault="00B41DD3" w:rsidP="001E40E6">
      <w:pPr>
        <w:spacing w:line="276" w:lineRule="auto"/>
        <w:rPr>
          <w:b/>
          <w:sz w:val="36"/>
          <w:szCs w:val="36"/>
        </w:rPr>
      </w:pPr>
    </w:p>
    <w:p w14:paraId="230D0108" w14:textId="77777777" w:rsidR="00B41DD3" w:rsidRPr="001E40E6" w:rsidRDefault="00B41DD3" w:rsidP="001E40E6">
      <w:pPr>
        <w:spacing w:line="276" w:lineRule="auto"/>
        <w:rPr>
          <w:b/>
          <w:sz w:val="36"/>
          <w:szCs w:val="36"/>
        </w:rPr>
      </w:pPr>
    </w:p>
    <w:p w14:paraId="44ED525E" w14:textId="77777777" w:rsidR="00B41DD3" w:rsidRPr="001E40E6" w:rsidRDefault="00B41DD3" w:rsidP="001E40E6">
      <w:pPr>
        <w:spacing w:line="276" w:lineRule="auto"/>
        <w:jc w:val="center"/>
        <w:rPr>
          <w:b/>
          <w:sz w:val="40"/>
          <w:szCs w:val="40"/>
        </w:rPr>
      </w:pPr>
      <w:r w:rsidRPr="001E40E6">
        <w:rPr>
          <w:b/>
          <w:sz w:val="40"/>
          <w:szCs w:val="40"/>
        </w:rPr>
        <w:t>HÁZIREND</w:t>
      </w:r>
    </w:p>
    <w:p w14:paraId="5F7DBE68" w14:textId="77777777" w:rsidR="00B41DD3" w:rsidRPr="001E40E6" w:rsidRDefault="00B41DD3" w:rsidP="001E40E6">
      <w:pPr>
        <w:spacing w:line="276" w:lineRule="auto"/>
        <w:jc w:val="center"/>
        <w:rPr>
          <w:sz w:val="36"/>
          <w:szCs w:val="36"/>
        </w:rPr>
      </w:pPr>
    </w:p>
    <w:p w14:paraId="75FE88F3" w14:textId="77777777" w:rsidR="00B41DD3" w:rsidRPr="001E40E6" w:rsidRDefault="00B41DD3" w:rsidP="001E40E6">
      <w:pPr>
        <w:spacing w:line="276" w:lineRule="auto"/>
        <w:jc w:val="center"/>
        <w:rPr>
          <w:sz w:val="36"/>
          <w:szCs w:val="36"/>
        </w:rPr>
      </w:pPr>
    </w:p>
    <w:p w14:paraId="40D8C511" w14:textId="77777777" w:rsidR="00B41DD3" w:rsidRPr="001E40E6" w:rsidRDefault="00B41DD3" w:rsidP="001E40E6">
      <w:pPr>
        <w:spacing w:line="276" w:lineRule="auto"/>
        <w:jc w:val="center"/>
        <w:rPr>
          <w:sz w:val="36"/>
          <w:szCs w:val="36"/>
        </w:rPr>
      </w:pPr>
    </w:p>
    <w:p w14:paraId="570D0181" w14:textId="77777777" w:rsidR="00B41DD3" w:rsidRPr="001E40E6" w:rsidRDefault="00B41DD3" w:rsidP="001E40E6">
      <w:pPr>
        <w:spacing w:line="276" w:lineRule="auto"/>
        <w:jc w:val="center"/>
        <w:rPr>
          <w:sz w:val="36"/>
          <w:szCs w:val="36"/>
        </w:rPr>
      </w:pPr>
    </w:p>
    <w:p w14:paraId="28FF9405" w14:textId="77777777" w:rsidR="00B41DD3" w:rsidRPr="001E40E6" w:rsidRDefault="00B41DD3" w:rsidP="001E40E6">
      <w:pPr>
        <w:spacing w:line="276" w:lineRule="auto"/>
        <w:jc w:val="center"/>
        <w:rPr>
          <w:sz w:val="36"/>
          <w:szCs w:val="36"/>
        </w:rPr>
      </w:pPr>
    </w:p>
    <w:p w14:paraId="6FDE5BB4" w14:textId="77777777" w:rsidR="00B41DD3" w:rsidRPr="001E40E6" w:rsidRDefault="00B41DD3" w:rsidP="001E40E6">
      <w:pPr>
        <w:spacing w:line="276" w:lineRule="auto"/>
        <w:rPr>
          <w:sz w:val="36"/>
          <w:szCs w:val="36"/>
        </w:rPr>
      </w:pPr>
    </w:p>
    <w:p w14:paraId="40710B11" w14:textId="77777777" w:rsidR="00B41DD3" w:rsidRPr="001E40E6" w:rsidRDefault="00B41DD3" w:rsidP="001E40E6">
      <w:pPr>
        <w:spacing w:line="276" w:lineRule="auto"/>
        <w:jc w:val="center"/>
        <w:rPr>
          <w:sz w:val="36"/>
          <w:szCs w:val="36"/>
        </w:rPr>
      </w:pPr>
    </w:p>
    <w:p w14:paraId="4BC25C9F" w14:textId="77777777" w:rsidR="00B41DD3" w:rsidRPr="001E40E6" w:rsidRDefault="001E40E6" w:rsidP="001E40E6">
      <w:pPr>
        <w:spacing w:line="276" w:lineRule="auto"/>
        <w:jc w:val="center"/>
        <w:rPr>
          <w:sz w:val="28"/>
          <w:szCs w:val="28"/>
        </w:rPr>
      </w:pPr>
      <w:r w:rsidRPr="001E40E6">
        <w:rPr>
          <w:sz w:val="28"/>
          <w:szCs w:val="28"/>
        </w:rPr>
        <w:t>Makó</w:t>
      </w:r>
    </w:p>
    <w:p w14:paraId="7A682A9B" w14:textId="331B60EC" w:rsidR="001E40E6" w:rsidRPr="001E40E6" w:rsidRDefault="0037216C" w:rsidP="001E40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9778A">
        <w:rPr>
          <w:sz w:val="28"/>
          <w:szCs w:val="28"/>
        </w:rPr>
        <w:t>23</w:t>
      </w:r>
      <w:r w:rsidR="001E40E6" w:rsidRPr="001E40E6">
        <w:rPr>
          <w:sz w:val="28"/>
          <w:szCs w:val="28"/>
        </w:rPr>
        <w:t xml:space="preserve">. </w:t>
      </w:r>
    </w:p>
    <w:p w14:paraId="09377D44" w14:textId="77777777" w:rsidR="00B41DD3" w:rsidRPr="001E40E6" w:rsidRDefault="00B41DD3" w:rsidP="001E40E6">
      <w:pPr>
        <w:spacing w:line="276" w:lineRule="auto"/>
        <w:rPr>
          <w:sz w:val="36"/>
          <w:szCs w:val="36"/>
        </w:rPr>
      </w:pPr>
    </w:p>
    <w:p w14:paraId="30CD3E0B" w14:textId="77777777" w:rsidR="00481FC4" w:rsidRDefault="00481FC4" w:rsidP="00AF4CBC">
      <w:pPr>
        <w:tabs>
          <w:tab w:val="left" w:pos="2220"/>
        </w:tabs>
        <w:spacing w:line="276" w:lineRule="auto"/>
        <w:rPr>
          <w:b/>
          <w:bCs/>
          <w:sz w:val="28"/>
          <w:szCs w:val="28"/>
        </w:rPr>
      </w:pPr>
    </w:p>
    <w:p w14:paraId="4CD20982" w14:textId="77777777" w:rsidR="00481FC4" w:rsidRDefault="00481FC4" w:rsidP="00AF4CBC">
      <w:pPr>
        <w:tabs>
          <w:tab w:val="left" w:pos="2220"/>
        </w:tabs>
        <w:spacing w:line="276" w:lineRule="auto"/>
        <w:rPr>
          <w:b/>
          <w:bCs/>
          <w:sz w:val="28"/>
          <w:szCs w:val="28"/>
        </w:rPr>
      </w:pPr>
    </w:p>
    <w:p w14:paraId="30C38E14" w14:textId="77777777" w:rsidR="00481FC4" w:rsidRDefault="00481FC4" w:rsidP="00AF4CBC">
      <w:pPr>
        <w:tabs>
          <w:tab w:val="left" w:pos="2220"/>
        </w:tabs>
        <w:spacing w:line="276" w:lineRule="auto"/>
        <w:rPr>
          <w:b/>
          <w:bCs/>
          <w:sz w:val="28"/>
          <w:szCs w:val="28"/>
        </w:rPr>
      </w:pPr>
    </w:p>
    <w:p w14:paraId="592E648A" w14:textId="77777777" w:rsidR="00481FC4" w:rsidRDefault="00481FC4" w:rsidP="00AF4CBC">
      <w:pPr>
        <w:tabs>
          <w:tab w:val="left" w:pos="2220"/>
        </w:tabs>
        <w:spacing w:line="276" w:lineRule="auto"/>
        <w:rPr>
          <w:b/>
          <w:bCs/>
          <w:sz w:val="28"/>
          <w:szCs w:val="28"/>
        </w:rPr>
      </w:pPr>
    </w:p>
    <w:p w14:paraId="63D3E2B7" w14:textId="77777777" w:rsidR="00481FC4" w:rsidRDefault="00481FC4" w:rsidP="00AF4CBC">
      <w:pPr>
        <w:tabs>
          <w:tab w:val="left" w:pos="2220"/>
        </w:tabs>
        <w:spacing w:line="276" w:lineRule="auto"/>
        <w:rPr>
          <w:b/>
          <w:bCs/>
          <w:sz w:val="28"/>
          <w:szCs w:val="28"/>
        </w:rPr>
      </w:pPr>
    </w:p>
    <w:p w14:paraId="52AD657D" w14:textId="77777777" w:rsidR="00481FC4" w:rsidRDefault="00481FC4" w:rsidP="00AF4CBC">
      <w:pPr>
        <w:tabs>
          <w:tab w:val="left" w:pos="2220"/>
        </w:tabs>
        <w:spacing w:line="276" w:lineRule="auto"/>
        <w:rPr>
          <w:b/>
          <w:bCs/>
          <w:sz w:val="28"/>
          <w:szCs w:val="28"/>
        </w:rPr>
      </w:pPr>
    </w:p>
    <w:p w14:paraId="611B5289" w14:textId="77777777" w:rsidR="00B41DD3" w:rsidRDefault="00B41DD3" w:rsidP="00AF4CBC">
      <w:pPr>
        <w:tabs>
          <w:tab w:val="left" w:pos="2220"/>
        </w:tabs>
        <w:spacing w:line="276" w:lineRule="auto"/>
        <w:rPr>
          <w:b/>
          <w:bCs/>
          <w:sz w:val="28"/>
          <w:szCs w:val="28"/>
        </w:rPr>
      </w:pPr>
      <w:r w:rsidRPr="001E40E6">
        <w:rPr>
          <w:b/>
          <w:bCs/>
          <w:sz w:val="28"/>
          <w:szCs w:val="28"/>
        </w:rPr>
        <w:t xml:space="preserve">Jóváhagyva: </w:t>
      </w:r>
      <w:r w:rsidR="00AF4CBC">
        <w:rPr>
          <w:b/>
          <w:bCs/>
          <w:sz w:val="28"/>
          <w:szCs w:val="28"/>
        </w:rPr>
        <w:tab/>
      </w:r>
    </w:p>
    <w:p w14:paraId="703A41B6" w14:textId="77777777" w:rsidR="00CF771F" w:rsidRDefault="00CF771F" w:rsidP="00CF771F">
      <w:pPr>
        <w:spacing w:line="276" w:lineRule="auto"/>
        <w:jc w:val="both"/>
        <w:rPr>
          <w:b/>
          <w:bCs/>
          <w:sz w:val="28"/>
          <w:szCs w:val="28"/>
        </w:rPr>
      </w:pPr>
    </w:p>
    <w:p w14:paraId="05F7CB32" w14:textId="77777777" w:rsidR="00B41DD3" w:rsidRPr="007F6CA6" w:rsidRDefault="00CF771F" w:rsidP="00CF771F">
      <w:pPr>
        <w:spacing w:line="276" w:lineRule="auto"/>
        <w:rPr>
          <w:b/>
        </w:rPr>
      </w:pPr>
      <w:r w:rsidRPr="007F6CA6">
        <w:rPr>
          <w:b/>
        </w:rPr>
        <w:t xml:space="preserve">       </w:t>
      </w:r>
      <w:r w:rsidR="00B41DD3" w:rsidRPr="007F6CA6">
        <w:rPr>
          <w:b/>
        </w:rPr>
        <w:t>I. AZ INTÉZMÉNY NEVE, SZÉKHELYE, TELEPHELYE</w:t>
      </w:r>
    </w:p>
    <w:p w14:paraId="0E3AFC2F" w14:textId="77777777" w:rsidR="00B41DD3" w:rsidRPr="007F6CA6" w:rsidRDefault="00B41DD3" w:rsidP="00CF771F">
      <w:pPr>
        <w:spacing w:line="276" w:lineRule="auto"/>
        <w:ind w:left="420"/>
        <w:rPr>
          <w:b/>
        </w:rPr>
      </w:pPr>
    </w:p>
    <w:p w14:paraId="07E94156" w14:textId="77777777" w:rsidR="00B41DD3" w:rsidRPr="007F6CA6" w:rsidRDefault="00B41DD3" w:rsidP="00CF771F">
      <w:pPr>
        <w:spacing w:line="276" w:lineRule="auto"/>
        <w:ind w:left="360"/>
      </w:pPr>
      <w:r w:rsidRPr="007F6CA6">
        <w:t xml:space="preserve">Az intézmény neve: </w:t>
      </w:r>
      <w:r w:rsidR="00AF4CBC" w:rsidRPr="007F6CA6">
        <w:t xml:space="preserve">Makói </w:t>
      </w:r>
      <w:r w:rsidRPr="007F6CA6">
        <w:t>Egyesített Népjóléti Intézmény Nappali Melegedő</w:t>
      </w:r>
    </w:p>
    <w:p w14:paraId="1A7C44CE" w14:textId="77777777" w:rsidR="00B41DD3" w:rsidRPr="007F6CA6" w:rsidRDefault="00B41DD3" w:rsidP="00CF771F">
      <w:pPr>
        <w:spacing w:line="276" w:lineRule="auto"/>
        <w:ind w:left="360"/>
      </w:pPr>
      <w:r w:rsidRPr="007F6CA6">
        <w:t>Sz</w:t>
      </w:r>
      <w:r w:rsidR="001E40E6" w:rsidRPr="007F6CA6">
        <w:t>ékhe</w:t>
      </w:r>
      <w:r w:rsidR="00AF4CBC" w:rsidRPr="007F6CA6">
        <w:t xml:space="preserve">lye: 6900 </w:t>
      </w:r>
      <w:r w:rsidR="0037216C">
        <w:t>Makó, Tinódi utca 8/a</w:t>
      </w:r>
      <w:r w:rsidR="00AF4CBC" w:rsidRPr="007F6CA6">
        <w:t>.</w:t>
      </w:r>
      <w:r w:rsidR="001E40E6" w:rsidRPr="007F6CA6">
        <w:t xml:space="preserve"> </w:t>
      </w:r>
    </w:p>
    <w:p w14:paraId="2C684E08" w14:textId="77777777" w:rsidR="00B41DD3" w:rsidRPr="007F6CA6" w:rsidRDefault="00B41DD3" w:rsidP="00CF771F">
      <w:pPr>
        <w:spacing w:line="276" w:lineRule="auto"/>
        <w:ind w:left="360"/>
      </w:pPr>
      <w:r w:rsidRPr="007F6CA6">
        <w:t>Telephel</w:t>
      </w:r>
      <w:r w:rsidR="00211141" w:rsidRPr="007F6CA6">
        <w:t>ye: 6900 Makó, Ardics tanya 2</w:t>
      </w:r>
      <w:r w:rsidRPr="007F6CA6">
        <w:t xml:space="preserve">. </w:t>
      </w:r>
    </w:p>
    <w:p w14:paraId="38864F6A" w14:textId="77777777" w:rsidR="00B41DD3" w:rsidRPr="007F6CA6" w:rsidRDefault="00B41DD3" w:rsidP="00CF771F">
      <w:pPr>
        <w:spacing w:line="276" w:lineRule="auto"/>
        <w:ind w:left="360"/>
      </w:pPr>
    </w:p>
    <w:p w14:paraId="13A16C6D" w14:textId="77777777" w:rsidR="00B41DD3" w:rsidRPr="007F6CA6" w:rsidRDefault="00B41DD3" w:rsidP="00CF771F">
      <w:pPr>
        <w:spacing w:line="276" w:lineRule="auto"/>
        <w:ind w:left="360"/>
        <w:rPr>
          <w:b/>
        </w:rPr>
      </w:pPr>
      <w:r w:rsidRPr="007F6CA6">
        <w:rPr>
          <w:b/>
        </w:rPr>
        <w:t>II. A HÁZIREND CÉLJA, HATÁLYA</w:t>
      </w:r>
    </w:p>
    <w:p w14:paraId="32C9600C" w14:textId="77777777" w:rsidR="00B41DD3" w:rsidRPr="007F6CA6" w:rsidRDefault="00B41DD3" w:rsidP="00CF771F">
      <w:pPr>
        <w:spacing w:line="276" w:lineRule="auto"/>
        <w:ind w:left="360"/>
        <w:rPr>
          <w:b/>
        </w:rPr>
      </w:pPr>
    </w:p>
    <w:p w14:paraId="72768D04" w14:textId="7AA6F9A2" w:rsidR="00B41DD3" w:rsidRPr="007F6CA6" w:rsidRDefault="00AF4CBC" w:rsidP="00342100">
      <w:pPr>
        <w:spacing w:line="276" w:lineRule="auto"/>
        <w:ind w:left="360"/>
        <w:jc w:val="both"/>
      </w:pPr>
      <w:r w:rsidRPr="007F6CA6">
        <w:t>A Makói</w:t>
      </w:r>
      <w:r w:rsidR="00B41DD3" w:rsidRPr="007F6CA6">
        <w:t xml:space="preserve"> Egyesített Népjólé</w:t>
      </w:r>
      <w:r w:rsidR="00342100" w:rsidRPr="007F6CA6">
        <w:t>ti Intézmény által működtetett</w:t>
      </w:r>
      <w:r w:rsidR="00B41DD3" w:rsidRPr="007F6CA6">
        <w:t xml:space="preserve"> Nappali Melegedő Makó város közigazgatási területén élő, illetve tartózkodó 18. életévüket betöltött</w:t>
      </w:r>
      <w:r w:rsidR="0069778A">
        <w:t xml:space="preserve">, </w:t>
      </w:r>
      <w:r w:rsidR="0069778A" w:rsidRPr="0069778A">
        <w:rPr>
          <w:color w:val="FF0000"/>
        </w:rPr>
        <w:t>férfi</w:t>
      </w:r>
      <w:r w:rsidR="00B41DD3" w:rsidRPr="0069778A">
        <w:rPr>
          <w:color w:val="FF0000"/>
        </w:rPr>
        <w:t xml:space="preserve"> </w:t>
      </w:r>
      <w:r w:rsidR="00B41DD3" w:rsidRPr="007F6CA6">
        <w:t>hajléktalan személyeknek nyújt szolgáltatást. – Hajléktalan az a személy, aki a hatályos jogszabályi feltételeknek megfelel.</w:t>
      </w:r>
    </w:p>
    <w:p w14:paraId="490CB86E" w14:textId="77777777" w:rsidR="00B41DD3" w:rsidRPr="007F6CA6" w:rsidRDefault="00B41DD3" w:rsidP="00342100">
      <w:pPr>
        <w:spacing w:line="276" w:lineRule="auto"/>
        <w:ind w:left="360"/>
        <w:jc w:val="both"/>
      </w:pPr>
      <w:r w:rsidRPr="007F6CA6">
        <w:t xml:space="preserve">A házirend célja, hogy meghatározza az intézmény belső rendjét és tájékoztasson az alapvető szabályokról. </w:t>
      </w:r>
    </w:p>
    <w:p w14:paraId="080C360C" w14:textId="77777777" w:rsidR="00B41DD3" w:rsidRPr="007F6CA6" w:rsidRDefault="00B41DD3" w:rsidP="00342100">
      <w:pPr>
        <w:spacing w:line="276" w:lineRule="auto"/>
        <w:ind w:left="360"/>
        <w:jc w:val="both"/>
      </w:pPr>
      <w:r w:rsidRPr="007F6CA6">
        <w:t xml:space="preserve">A házirend betartása, a Nappali Melegedő szolgáltatásait igénybevevők számára kötelező. </w:t>
      </w:r>
    </w:p>
    <w:p w14:paraId="578214EB" w14:textId="77777777" w:rsidR="00B41DD3" w:rsidRPr="007F6CA6" w:rsidRDefault="00B41DD3" w:rsidP="00CF771F">
      <w:pPr>
        <w:spacing w:line="276" w:lineRule="auto"/>
      </w:pPr>
    </w:p>
    <w:p w14:paraId="34695BCE" w14:textId="77777777" w:rsidR="00B41DD3" w:rsidRPr="007F6CA6" w:rsidRDefault="00B41DD3" w:rsidP="00CF771F">
      <w:pPr>
        <w:spacing w:line="276" w:lineRule="auto"/>
        <w:ind w:left="360"/>
        <w:rPr>
          <w:b/>
        </w:rPr>
      </w:pPr>
      <w:r w:rsidRPr="007F6CA6">
        <w:rPr>
          <w:b/>
        </w:rPr>
        <w:t>III. AZ INTÉ</w:t>
      </w:r>
      <w:r w:rsidR="00414D0F" w:rsidRPr="007F6CA6">
        <w:rPr>
          <w:b/>
        </w:rPr>
        <w:t>ZMÉNY NYITVATARTÁSI IDEJE</w:t>
      </w:r>
    </w:p>
    <w:p w14:paraId="48F3BEE8" w14:textId="77777777" w:rsidR="00B41DD3" w:rsidRPr="007F6CA6" w:rsidRDefault="00B41DD3" w:rsidP="00CF771F">
      <w:pPr>
        <w:spacing w:line="276" w:lineRule="auto"/>
      </w:pPr>
    </w:p>
    <w:p w14:paraId="49EFB8A6" w14:textId="1DBCAB09" w:rsidR="00B41DD3" w:rsidRPr="0069778A" w:rsidRDefault="00414D0F" w:rsidP="00342100">
      <w:pPr>
        <w:spacing w:line="276" w:lineRule="auto"/>
        <w:ind w:left="360"/>
        <w:jc w:val="both"/>
        <w:rPr>
          <w:color w:val="FF0000"/>
        </w:rPr>
      </w:pPr>
      <w:r w:rsidRPr="0069778A">
        <w:t>A Nappali Melegedő a hét minden napján 8 óra és 18 óra között nyitva tart</w:t>
      </w:r>
      <w:r w:rsidRPr="0069778A">
        <w:rPr>
          <w:color w:val="FF0000"/>
        </w:rPr>
        <w:t>.</w:t>
      </w:r>
    </w:p>
    <w:p w14:paraId="0C8BA780" w14:textId="77777777" w:rsidR="00B41DD3" w:rsidRPr="007F6CA6" w:rsidRDefault="00B41DD3" w:rsidP="00342100">
      <w:pPr>
        <w:spacing w:line="276" w:lineRule="auto"/>
        <w:ind w:left="360"/>
        <w:jc w:val="both"/>
      </w:pPr>
      <w:r w:rsidRPr="007F6CA6">
        <w:t xml:space="preserve">Az intézményi férőhelyek száma: 30 fő.  </w:t>
      </w:r>
    </w:p>
    <w:p w14:paraId="64A5A241" w14:textId="77777777" w:rsidR="00B41DD3" w:rsidRPr="007F6CA6" w:rsidRDefault="00B41DD3" w:rsidP="00CF771F">
      <w:pPr>
        <w:spacing w:line="276" w:lineRule="auto"/>
        <w:ind w:left="360"/>
      </w:pPr>
    </w:p>
    <w:p w14:paraId="414E7FC4" w14:textId="77777777" w:rsidR="00B41DD3" w:rsidRPr="007F6CA6" w:rsidRDefault="00B41DD3" w:rsidP="00CF771F">
      <w:pPr>
        <w:spacing w:line="276" w:lineRule="auto"/>
        <w:ind w:left="360"/>
        <w:rPr>
          <w:b/>
        </w:rPr>
      </w:pPr>
      <w:r w:rsidRPr="007F6CA6">
        <w:rPr>
          <w:b/>
        </w:rPr>
        <w:t>IV. A SZOLGÁLTATÁS IGÉNYBEVÉTELÉNEK MÓDJA</w:t>
      </w:r>
    </w:p>
    <w:p w14:paraId="7B88481C" w14:textId="77777777" w:rsidR="00B41DD3" w:rsidRPr="007F6CA6" w:rsidRDefault="00B41DD3" w:rsidP="00CF771F">
      <w:pPr>
        <w:spacing w:line="276" w:lineRule="auto"/>
        <w:ind w:left="360"/>
        <w:rPr>
          <w:u w:val="single"/>
        </w:rPr>
      </w:pPr>
    </w:p>
    <w:p w14:paraId="36434612" w14:textId="77777777" w:rsidR="00B41DD3" w:rsidRPr="007F6CA6" w:rsidRDefault="00B41DD3" w:rsidP="00342100">
      <w:pPr>
        <w:spacing w:line="276" w:lineRule="auto"/>
        <w:ind w:left="360"/>
        <w:jc w:val="both"/>
      </w:pPr>
      <w:r w:rsidRPr="007F6CA6">
        <w:t>● térítésmentes,</w:t>
      </w:r>
    </w:p>
    <w:p w14:paraId="4DE3E998" w14:textId="77777777" w:rsidR="00B41DD3" w:rsidRPr="007F6CA6" w:rsidRDefault="00B41DD3" w:rsidP="00342100">
      <w:pPr>
        <w:spacing w:line="276" w:lineRule="auto"/>
        <w:ind w:left="360"/>
        <w:jc w:val="both"/>
      </w:pPr>
      <w:r w:rsidRPr="007F6CA6">
        <w:t>● önkéntesen vehető igénybe,</w:t>
      </w:r>
    </w:p>
    <w:p w14:paraId="3B8549E1" w14:textId="528E7DDC" w:rsidR="00B41DD3" w:rsidRDefault="00B41DD3" w:rsidP="00342100">
      <w:pPr>
        <w:spacing w:line="276" w:lineRule="auto"/>
        <w:ind w:left="360"/>
        <w:jc w:val="both"/>
      </w:pPr>
      <w:r w:rsidRPr="007F6CA6">
        <w:t>●</w:t>
      </w:r>
      <w:r w:rsidR="00342100" w:rsidRPr="007F6CA6">
        <w:t xml:space="preserve"> </w:t>
      </w:r>
      <w:r w:rsidRPr="007F6CA6">
        <w:t xml:space="preserve">A Nappali Melegedő szolgáltatásainak folyamatos igénybevételéhez három hónapnál nem régebbi negatív tüdőszűrő lelet szükséges. Súlyos sérülést szenvedett, erősen vérző, hajléktalan személyek, az intézmény szolgáltatásait nem vehetik igénybe. </w:t>
      </w:r>
    </w:p>
    <w:p w14:paraId="3F7F51FD" w14:textId="0CCC2B4D" w:rsidR="0069778A" w:rsidRPr="0069778A" w:rsidRDefault="0069778A" w:rsidP="0069778A">
      <w:pPr>
        <w:pStyle w:val="Listaszerbekezds"/>
        <w:numPr>
          <w:ilvl w:val="0"/>
          <w:numId w:val="7"/>
        </w:numPr>
        <w:spacing w:line="276" w:lineRule="auto"/>
        <w:jc w:val="both"/>
        <w:rPr>
          <w:color w:val="FF0000"/>
        </w:rPr>
      </w:pPr>
      <w:r w:rsidRPr="0069778A">
        <w:rPr>
          <w:color w:val="FF0000"/>
        </w:rPr>
        <w:t>Szükség esetén fertőző betegséget kizáró orvosi igazolást kell bemutatni.</w:t>
      </w:r>
    </w:p>
    <w:p w14:paraId="03701888" w14:textId="77777777" w:rsidR="00B41DD3" w:rsidRPr="007F6CA6" w:rsidRDefault="00B41DD3" w:rsidP="00CF771F">
      <w:pPr>
        <w:spacing w:line="276" w:lineRule="auto"/>
        <w:rPr>
          <w:u w:val="single"/>
        </w:rPr>
      </w:pPr>
    </w:p>
    <w:p w14:paraId="7E69BA12" w14:textId="77777777" w:rsidR="00123FF8" w:rsidRPr="007F6CA6" w:rsidRDefault="00123FF8" w:rsidP="00CF771F">
      <w:pPr>
        <w:spacing w:line="276" w:lineRule="auto"/>
        <w:ind w:left="360"/>
        <w:rPr>
          <w:b/>
        </w:rPr>
      </w:pPr>
    </w:p>
    <w:p w14:paraId="39144C3C" w14:textId="77777777" w:rsidR="00B41DD3" w:rsidRPr="007F6CA6" w:rsidRDefault="00AF4CBC" w:rsidP="00CF771F">
      <w:pPr>
        <w:spacing w:line="276" w:lineRule="auto"/>
        <w:ind w:left="360"/>
        <w:rPr>
          <w:b/>
        </w:rPr>
      </w:pPr>
      <w:r w:rsidRPr="007F6CA6">
        <w:rPr>
          <w:b/>
        </w:rPr>
        <w:t>V. SZOLGÁLTATÁS IGÉNYBEVÉTELÉNEK MEGSZŰNÉSE</w:t>
      </w:r>
      <w:r w:rsidR="00B41DD3" w:rsidRPr="007F6CA6">
        <w:rPr>
          <w:b/>
        </w:rPr>
        <w:t>:</w:t>
      </w:r>
    </w:p>
    <w:p w14:paraId="5ABD71D6" w14:textId="77777777" w:rsidR="0040580C" w:rsidRPr="007F6CA6" w:rsidRDefault="00B41DD3" w:rsidP="00CF771F">
      <w:pPr>
        <w:spacing w:line="360" w:lineRule="auto"/>
        <w:ind w:left="360"/>
      </w:pPr>
      <w:r w:rsidRPr="007F6CA6">
        <w:t>- az igénybe vevő intézményből való távozásakor,</w:t>
      </w:r>
      <w:r w:rsidR="0040580C" w:rsidRPr="007F6CA6">
        <w:t xml:space="preserve"> </w:t>
      </w:r>
    </w:p>
    <w:p w14:paraId="30C508FE" w14:textId="77777777" w:rsidR="0040580C" w:rsidRPr="007F6CA6" w:rsidRDefault="0040580C" w:rsidP="00CF771F">
      <w:pPr>
        <w:spacing w:line="360" w:lineRule="auto"/>
        <w:ind w:left="360"/>
      </w:pPr>
      <w:r w:rsidRPr="007F6CA6">
        <w:t>- az igénybe vevő kitiltásával,</w:t>
      </w:r>
    </w:p>
    <w:p w14:paraId="11F6C17B" w14:textId="77777777" w:rsidR="0040580C" w:rsidRPr="007F6CA6" w:rsidRDefault="0040580C" w:rsidP="00CF771F">
      <w:pPr>
        <w:spacing w:line="276" w:lineRule="auto"/>
        <w:ind w:left="360"/>
      </w:pPr>
      <w:r w:rsidRPr="007F6CA6">
        <w:t>- az intézmény esti bezárásával,</w:t>
      </w:r>
    </w:p>
    <w:p w14:paraId="426950EB" w14:textId="77777777" w:rsidR="00414D0F" w:rsidRPr="007F6CA6" w:rsidRDefault="00414D0F" w:rsidP="00CF771F">
      <w:pPr>
        <w:spacing w:line="276" w:lineRule="auto"/>
        <w:ind w:left="360"/>
        <w:rPr>
          <w:color w:val="FF0000"/>
        </w:rPr>
      </w:pPr>
      <w:r w:rsidRPr="007F6CA6">
        <w:rPr>
          <w:color w:val="FF0000"/>
        </w:rPr>
        <w:t xml:space="preserve">- </w:t>
      </w:r>
      <w:r w:rsidRPr="0069778A">
        <w:t>az igénybe vevő más szociális intézményben történő elhelyezésével,</w:t>
      </w:r>
    </w:p>
    <w:p w14:paraId="5D521AEA" w14:textId="77777777" w:rsidR="00B41DD3" w:rsidRPr="007F6CA6" w:rsidRDefault="00B41DD3" w:rsidP="00CF771F">
      <w:pPr>
        <w:spacing w:line="276" w:lineRule="auto"/>
        <w:ind w:left="360"/>
      </w:pPr>
      <w:r w:rsidRPr="007F6CA6">
        <w:t>- az igénybe vevő halálával.</w:t>
      </w:r>
    </w:p>
    <w:p w14:paraId="31DF7127" w14:textId="77777777" w:rsidR="001E40E6" w:rsidRPr="007F6CA6" w:rsidRDefault="001E40E6" w:rsidP="00CF771F">
      <w:pPr>
        <w:spacing w:line="276" w:lineRule="auto"/>
        <w:ind w:left="360"/>
      </w:pPr>
    </w:p>
    <w:p w14:paraId="6404BF74" w14:textId="77777777" w:rsidR="00E72F67" w:rsidRPr="007F6CA6" w:rsidRDefault="00E72F67" w:rsidP="00CF771F">
      <w:pPr>
        <w:spacing w:line="276" w:lineRule="auto"/>
        <w:ind w:left="360"/>
      </w:pPr>
    </w:p>
    <w:p w14:paraId="2531C0A0" w14:textId="77777777" w:rsidR="00E72F67" w:rsidRPr="007F6CA6" w:rsidRDefault="00E72F67" w:rsidP="00CF771F">
      <w:pPr>
        <w:spacing w:line="276" w:lineRule="auto"/>
        <w:ind w:left="360"/>
      </w:pPr>
    </w:p>
    <w:p w14:paraId="00B77ACB" w14:textId="77777777" w:rsidR="00E72F67" w:rsidRPr="007F6CA6" w:rsidRDefault="00E72F67" w:rsidP="00CF771F">
      <w:pPr>
        <w:spacing w:line="276" w:lineRule="auto"/>
        <w:ind w:left="360"/>
      </w:pPr>
    </w:p>
    <w:p w14:paraId="19EE67DC" w14:textId="77777777" w:rsidR="00E72F67" w:rsidRPr="007F6CA6" w:rsidRDefault="00E72F67" w:rsidP="00CF771F">
      <w:pPr>
        <w:spacing w:line="276" w:lineRule="auto"/>
        <w:ind w:left="360"/>
      </w:pPr>
    </w:p>
    <w:p w14:paraId="6A13198B" w14:textId="77777777" w:rsidR="00B41DD3" w:rsidRPr="007F6CA6" w:rsidRDefault="00B41DD3" w:rsidP="00CF771F">
      <w:pPr>
        <w:spacing w:line="276" w:lineRule="auto"/>
        <w:ind w:left="360"/>
        <w:rPr>
          <w:b/>
        </w:rPr>
      </w:pPr>
      <w:r w:rsidRPr="007F6CA6">
        <w:rPr>
          <w:b/>
        </w:rPr>
        <w:lastRenderedPageBreak/>
        <w:t>V</w:t>
      </w:r>
      <w:r w:rsidR="0040580C" w:rsidRPr="007F6CA6">
        <w:rPr>
          <w:b/>
        </w:rPr>
        <w:t>I</w:t>
      </w:r>
      <w:r w:rsidRPr="007F6CA6">
        <w:rPr>
          <w:b/>
        </w:rPr>
        <w:t>. AZ INT</w:t>
      </w:r>
      <w:r w:rsidR="0040580C" w:rsidRPr="007F6CA6">
        <w:rPr>
          <w:b/>
        </w:rPr>
        <w:t>ÉZMÉNY ÁLTAL NYÚJTOTT</w:t>
      </w:r>
      <w:r w:rsidRPr="007F6CA6">
        <w:rPr>
          <w:b/>
        </w:rPr>
        <w:t xml:space="preserve"> SZOLGÁLTATÁSOK KÖRE</w:t>
      </w:r>
    </w:p>
    <w:p w14:paraId="79C7DECB" w14:textId="77777777" w:rsidR="00B41DD3" w:rsidRPr="007F6CA6" w:rsidRDefault="00B41DD3" w:rsidP="00CF771F">
      <w:pPr>
        <w:spacing w:line="276" w:lineRule="auto"/>
        <w:ind w:left="360"/>
        <w:rPr>
          <w:b/>
        </w:rPr>
      </w:pPr>
    </w:p>
    <w:p w14:paraId="03BB0C7C" w14:textId="77777777" w:rsidR="00B41DD3" w:rsidRPr="0069778A" w:rsidRDefault="00B41DD3" w:rsidP="00342100">
      <w:pPr>
        <w:spacing w:line="276" w:lineRule="auto"/>
        <w:ind w:left="360"/>
        <w:jc w:val="both"/>
      </w:pPr>
      <w:r w:rsidRPr="0069778A">
        <w:t>A Nappali Melegedő a hajléktalan személyek részére lehetőséget biztosít a napközbeni tartózkod</w:t>
      </w:r>
      <w:r w:rsidR="00414D0F" w:rsidRPr="0069778A">
        <w:t xml:space="preserve">ásra, közösségi együttlétre, pihenésre, </w:t>
      </w:r>
      <w:r w:rsidRPr="0069778A">
        <w:t xml:space="preserve">személyi tisztálkodásra, személyes ruházat tisztítására, valamint </w:t>
      </w:r>
      <w:r w:rsidR="00414D0F" w:rsidRPr="0069778A">
        <w:t>étel melegítésére, tálalására</w:t>
      </w:r>
      <w:r w:rsidRPr="0069778A">
        <w:t>, elfogyasztására.</w:t>
      </w:r>
    </w:p>
    <w:p w14:paraId="39DA928A" w14:textId="77777777" w:rsidR="00B41DD3" w:rsidRPr="0069778A" w:rsidRDefault="00B41DD3" w:rsidP="00414D0F">
      <w:pPr>
        <w:spacing w:line="276" w:lineRule="auto"/>
        <w:jc w:val="both"/>
      </w:pPr>
      <w:r w:rsidRPr="0069778A">
        <w:t xml:space="preserve">  </w:t>
      </w:r>
    </w:p>
    <w:p w14:paraId="11349965" w14:textId="77777777" w:rsidR="00B41DD3" w:rsidRPr="007F6CA6" w:rsidRDefault="00B41DD3" w:rsidP="00342100">
      <w:pPr>
        <w:spacing w:line="276" w:lineRule="auto"/>
        <w:ind w:left="360"/>
        <w:jc w:val="both"/>
      </w:pPr>
      <w:r w:rsidRPr="007F6CA6">
        <w:t xml:space="preserve"> A Nappali Melegedő postacímként megadható. Az intézmény a szolgáltatást igénybevevők számára televíziót, könyveket, folyóiratokat biztosít, melyek lehetőséget biztosítanak a napi események nyomon követésére. A munkakereséshez, a szociális munkás közreműködésével, internet elérése is biztosított. </w:t>
      </w:r>
    </w:p>
    <w:p w14:paraId="29ED6254" w14:textId="77777777" w:rsidR="00B41DD3" w:rsidRPr="007F6CA6" w:rsidRDefault="00B41DD3" w:rsidP="001E40E6">
      <w:pPr>
        <w:spacing w:line="276" w:lineRule="auto"/>
        <w:ind w:left="360"/>
        <w:jc w:val="both"/>
      </w:pPr>
    </w:p>
    <w:p w14:paraId="12E1F18E" w14:textId="77777777" w:rsidR="00B41DD3" w:rsidRPr="007F6CA6" w:rsidRDefault="00414D0F" w:rsidP="001E40E6">
      <w:pPr>
        <w:spacing w:line="276" w:lineRule="auto"/>
        <w:ind w:left="360"/>
        <w:jc w:val="both"/>
      </w:pPr>
      <w:r w:rsidRPr="007F6CA6">
        <w:t>A szociális munkás segítséget nyújt</w:t>
      </w:r>
      <w:r w:rsidR="00B41DD3" w:rsidRPr="007F6CA6">
        <w:t xml:space="preserve"> a hajléktalan személyeknek: </w:t>
      </w:r>
    </w:p>
    <w:p w14:paraId="00FCA18B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 xml:space="preserve">● hivatalos ügyek intézésében, </w:t>
      </w:r>
    </w:p>
    <w:p w14:paraId="76CDF383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 xml:space="preserve">● szociális ellátások elérésében, igénybevételében, </w:t>
      </w:r>
    </w:p>
    <w:p w14:paraId="5603D443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● családi kapcsolataik normalizálásában,</w:t>
      </w:r>
    </w:p>
    <w:p w14:paraId="6BF2F477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● személyes okmányok pótlásában,</w:t>
      </w:r>
    </w:p>
    <w:p w14:paraId="6299692C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● az őket megillető jogosultságaikra vonatkozó tanácsadásban,</w:t>
      </w:r>
    </w:p>
    <w:p w14:paraId="3264A536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● a munka világába való visszailleszkedéshez (alkalmi munka, munkahely keresése, önéletrajz készítése, állásinterjúra való felkészítés),</w:t>
      </w:r>
    </w:p>
    <w:p w14:paraId="5A22D57E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 xml:space="preserve">● életvitelre vonatkozó tanácsadás, életvezetés segítésében, </w:t>
      </w:r>
    </w:p>
    <w:p w14:paraId="05652A8E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● lakhatási problémáik megoldásában, (szociális bérlakás, albérlet keresése, lakhatással egybekötött munkavégzés)</w:t>
      </w:r>
    </w:p>
    <w:p w14:paraId="151E2CA8" w14:textId="77777777" w:rsidR="00B41DD3" w:rsidRPr="007F6CA6" w:rsidRDefault="00B41DD3" w:rsidP="001E40E6">
      <w:pPr>
        <w:spacing w:line="276" w:lineRule="auto"/>
        <w:ind w:left="360"/>
        <w:jc w:val="both"/>
      </w:pPr>
    </w:p>
    <w:p w14:paraId="41A3DCCF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A gondozást személyre</w:t>
      </w:r>
      <w:r w:rsidR="00414D0F" w:rsidRPr="007F6CA6">
        <w:t xml:space="preserve"> szólóan, differenciáltan végzi a szakember</w:t>
      </w:r>
      <w:r w:rsidRPr="007F6CA6">
        <w:t>, a hajléktalan személyek személyiségének és problémájának megfelelően. A szociális munkatársak a lehető legkörültekintőbben igyekeznek eljárni a hozzájuk forduló ellátottak problémájának megoldásában.</w:t>
      </w:r>
    </w:p>
    <w:p w14:paraId="465AB862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Az intézmény vezetője a szolgáltatást igénybe vevő személyek adatairól nyilvántartást vezet.</w:t>
      </w:r>
    </w:p>
    <w:p w14:paraId="21605082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Intézményünk a hajléktalan ellátás megszervezése és biztosítása során nagy figyelmet fordít az ellátást igénybe vevőket megillető alkotmányos jogok maradéktalan és teljes körű tiszteletben tartására.</w:t>
      </w:r>
    </w:p>
    <w:p w14:paraId="06FD5AF4" w14:textId="77777777" w:rsidR="00BF02DC" w:rsidRPr="007F6CA6" w:rsidRDefault="00BF02DC" w:rsidP="001E40E6">
      <w:pPr>
        <w:spacing w:line="276" w:lineRule="auto"/>
        <w:ind w:left="360"/>
        <w:jc w:val="both"/>
      </w:pPr>
    </w:p>
    <w:p w14:paraId="4097004F" w14:textId="77777777" w:rsidR="00BF02DC" w:rsidRPr="0069778A" w:rsidRDefault="00022B29" w:rsidP="001E40E6">
      <w:pPr>
        <w:spacing w:line="276" w:lineRule="auto"/>
        <w:ind w:left="360"/>
        <w:jc w:val="both"/>
        <w:rPr>
          <w:b/>
        </w:rPr>
      </w:pPr>
      <w:r w:rsidRPr="0069778A">
        <w:rPr>
          <w:b/>
        </w:rPr>
        <w:t xml:space="preserve">VII. </w:t>
      </w:r>
      <w:r w:rsidR="00BF02DC" w:rsidRPr="0069778A">
        <w:rPr>
          <w:b/>
        </w:rPr>
        <w:t>ÉTKEZTETÉS BIZTOSÍTÁSA ESETÉN AZ ÉTKEZÉSEK SZÁMA ÉS RENDJE</w:t>
      </w:r>
    </w:p>
    <w:p w14:paraId="7BF39CFB" w14:textId="77777777" w:rsidR="00BF02DC" w:rsidRPr="0069778A" w:rsidRDefault="00BF02DC" w:rsidP="001E40E6">
      <w:pPr>
        <w:spacing w:line="276" w:lineRule="auto"/>
        <w:ind w:left="360"/>
        <w:jc w:val="both"/>
        <w:rPr>
          <w:b/>
        </w:rPr>
      </w:pPr>
      <w:r w:rsidRPr="0069778A">
        <w:rPr>
          <w:b/>
        </w:rPr>
        <w:t xml:space="preserve"> </w:t>
      </w:r>
    </w:p>
    <w:p w14:paraId="4BDA318F" w14:textId="77777777" w:rsidR="00BF02DC" w:rsidRPr="0069778A" w:rsidRDefault="00BF02DC" w:rsidP="001E40E6">
      <w:pPr>
        <w:spacing w:line="276" w:lineRule="auto"/>
        <w:ind w:left="360"/>
        <w:jc w:val="both"/>
      </w:pPr>
      <w:r w:rsidRPr="0069778A">
        <w:t>A Nappali Melegedő a téli krízis időszakban, szükség szerint hideg étkezést biztosít azoknak a rászoruló személyeknek, akik étkezésüket más módon nem tudják megoldani.</w:t>
      </w:r>
    </w:p>
    <w:p w14:paraId="0CAC15D7" w14:textId="77777777" w:rsidR="00BF02DC" w:rsidRPr="0069778A" w:rsidRDefault="00BF02DC" w:rsidP="001E40E6">
      <w:pPr>
        <w:spacing w:line="276" w:lineRule="auto"/>
        <w:ind w:left="360"/>
        <w:jc w:val="both"/>
      </w:pPr>
      <w:r w:rsidRPr="0069778A">
        <w:t>Ezt a szolgáltatást naponta egy alkalommal, 17-18 óra között vehetik igénybe.</w:t>
      </w:r>
    </w:p>
    <w:p w14:paraId="40CE993F" w14:textId="77777777" w:rsidR="00123FF8" w:rsidRPr="0069778A" w:rsidRDefault="00123FF8" w:rsidP="008B66F3">
      <w:pPr>
        <w:spacing w:line="276" w:lineRule="auto"/>
        <w:jc w:val="both"/>
        <w:rPr>
          <w:b/>
        </w:rPr>
      </w:pPr>
    </w:p>
    <w:p w14:paraId="50D9CBF2" w14:textId="69FA3FD3" w:rsidR="00BF02DC" w:rsidRPr="0069778A" w:rsidRDefault="00BF02DC" w:rsidP="008B66F3">
      <w:pPr>
        <w:spacing w:line="276" w:lineRule="auto"/>
        <w:jc w:val="both"/>
        <w:rPr>
          <w:b/>
        </w:rPr>
      </w:pPr>
      <w:r w:rsidRPr="0069778A">
        <w:rPr>
          <w:b/>
        </w:rPr>
        <w:t xml:space="preserve">   </w:t>
      </w:r>
      <w:r w:rsidR="00022B29" w:rsidRPr="0069778A">
        <w:rPr>
          <w:b/>
        </w:rPr>
        <w:t>VIII.</w:t>
      </w:r>
      <w:r w:rsidRPr="0069778A">
        <w:rPr>
          <w:b/>
        </w:rPr>
        <w:t xml:space="preserve"> AZ INTÉZMÉNY ÁLTAL SZERVEZETT FOGLALKOZÁSOKBÓL </w:t>
      </w:r>
      <w:r w:rsidR="007F6CA6" w:rsidRPr="0069778A">
        <w:rPr>
          <w:b/>
        </w:rPr>
        <w:t xml:space="preserve">  </w:t>
      </w:r>
      <w:r w:rsidR="0036072B">
        <w:rPr>
          <w:b/>
        </w:rPr>
        <w:t xml:space="preserve"> </w:t>
      </w:r>
      <w:r w:rsidRPr="0069778A">
        <w:rPr>
          <w:b/>
        </w:rPr>
        <w:t>SZÁRMAZÓ BEVÉTEL FELHASZNÁLÁSÁRA VONATKOZÓ ELŐÍRÁSOK</w:t>
      </w:r>
    </w:p>
    <w:p w14:paraId="4E71D662" w14:textId="77777777" w:rsidR="00BF02DC" w:rsidRPr="007F6CA6" w:rsidRDefault="00BF02DC" w:rsidP="008B66F3">
      <w:pPr>
        <w:spacing w:line="276" w:lineRule="auto"/>
        <w:jc w:val="both"/>
        <w:rPr>
          <w:b/>
          <w:color w:val="FF0000"/>
        </w:rPr>
      </w:pPr>
    </w:p>
    <w:p w14:paraId="003A54C8" w14:textId="77777777" w:rsidR="00BF02DC" w:rsidRPr="0069778A" w:rsidRDefault="00BF02DC" w:rsidP="008B66F3">
      <w:pPr>
        <w:spacing w:line="276" w:lineRule="auto"/>
        <w:jc w:val="both"/>
        <w:rPr>
          <w:b/>
        </w:rPr>
      </w:pPr>
      <w:r w:rsidRPr="0069778A">
        <w:rPr>
          <w:b/>
        </w:rPr>
        <w:t>Az intézmény nem szervez olyan foglalkozásokat, melyekből bevétel származhat.</w:t>
      </w:r>
    </w:p>
    <w:p w14:paraId="58D334B4" w14:textId="77777777" w:rsidR="00BF02DC" w:rsidRPr="0069778A" w:rsidRDefault="00BF02DC" w:rsidP="008B66F3">
      <w:pPr>
        <w:spacing w:line="276" w:lineRule="auto"/>
        <w:jc w:val="both"/>
        <w:rPr>
          <w:b/>
        </w:rPr>
      </w:pPr>
    </w:p>
    <w:p w14:paraId="3999B223" w14:textId="77777777" w:rsidR="00BF02DC" w:rsidRPr="0069778A" w:rsidRDefault="007F6CA6" w:rsidP="008B66F3">
      <w:pPr>
        <w:spacing w:line="276" w:lineRule="auto"/>
        <w:jc w:val="both"/>
        <w:rPr>
          <w:b/>
        </w:rPr>
      </w:pPr>
      <w:r w:rsidRPr="0069778A">
        <w:rPr>
          <w:b/>
        </w:rPr>
        <w:t xml:space="preserve">    </w:t>
      </w:r>
      <w:r w:rsidR="00022B29" w:rsidRPr="0069778A">
        <w:rPr>
          <w:b/>
        </w:rPr>
        <w:t xml:space="preserve">IX. </w:t>
      </w:r>
      <w:r w:rsidR="00BF02DC" w:rsidRPr="0069778A">
        <w:rPr>
          <w:b/>
        </w:rPr>
        <w:t xml:space="preserve">AZ INTÉZMÉNY ALAPFELADATÁT MEGHALADÓ SZOLGÁLTATÁSOK </w:t>
      </w:r>
      <w:r w:rsidRPr="0069778A">
        <w:rPr>
          <w:b/>
        </w:rPr>
        <w:t xml:space="preserve">  </w:t>
      </w:r>
      <w:r w:rsidR="00BF02DC" w:rsidRPr="0069778A">
        <w:rPr>
          <w:b/>
        </w:rPr>
        <w:t>KÖRE ÉS TÉRÍTÉSI DÍJA</w:t>
      </w:r>
    </w:p>
    <w:p w14:paraId="5853BB49" w14:textId="77777777" w:rsidR="00022B29" w:rsidRPr="0069778A" w:rsidRDefault="00022B29" w:rsidP="008B66F3">
      <w:pPr>
        <w:spacing w:line="276" w:lineRule="auto"/>
        <w:jc w:val="both"/>
        <w:rPr>
          <w:b/>
        </w:rPr>
      </w:pPr>
    </w:p>
    <w:p w14:paraId="1F44BFCE" w14:textId="77777777" w:rsidR="00BF02DC" w:rsidRPr="0069778A" w:rsidRDefault="007F6CA6" w:rsidP="008B66F3">
      <w:pPr>
        <w:spacing w:line="276" w:lineRule="auto"/>
        <w:jc w:val="both"/>
        <w:rPr>
          <w:b/>
        </w:rPr>
      </w:pPr>
      <w:r w:rsidRPr="0069778A">
        <w:rPr>
          <w:b/>
        </w:rPr>
        <w:t xml:space="preserve">   </w:t>
      </w:r>
      <w:r w:rsidR="00BF02DC" w:rsidRPr="0069778A">
        <w:rPr>
          <w:b/>
        </w:rPr>
        <w:t xml:space="preserve">A </w:t>
      </w:r>
      <w:r w:rsidRPr="0069778A">
        <w:rPr>
          <w:b/>
        </w:rPr>
        <w:t>Nappali Melegedő a szabadidő hasznos eltöltésére programokat szervez, igény    szerint kommunikációs eszközöket is biztosít. Mindezek önkéntesen és térítésmentesen vehetők igénybe.</w:t>
      </w:r>
    </w:p>
    <w:p w14:paraId="2B7F04F9" w14:textId="77777777" w:rsidR="00BF02DC" w:rsidRPr="007F6CA6" w:rsidRDefault="00BF02DC" w:rsidP="008B66F3">
      <w:pPr>
        <w:spacing w:line="276" w:lineRule="auto"/>
        <w:jc w:val="both"/>
        <w:rPr>
          <w:b/>
          <w:color w:val="FF0000"/>
        </w:rPr>
      </w:pPr>
    </w:p>
    <w:p w14:paraId="42EE94B5" w14:textId="77777777" w:rsidR="00B41DD3" w:rsidRPr="007F6CA6" w:rsidRDefault="00022B29" w:rsidP="001E40E6">
      <w:pPr>
        <w:spacing w:line="276" w:lineRule="auto"/>
        <w:ind w:left="360"/>
        <w:jc w:val="both"/>
        <w:rPr>
          <w:b/>
        </w:rPr>
      </w:pPr>
      <w:r w:rsidRPr="007F6CA6">
        <w:rPr>
          <w:b/>
        </w:rPr>
        <w:t>X</w:t>
      </w:r>
      <w:r w:rsidR="00B41DD3" w:rsidRPr="007F6CA6">
        <w:rPr>
          <w:b/>
        </w:rPr>
        <w:t>. TÁJÉKOZTATÁSI KÖTELEZETTSÉG</w:t>
      </w:r>
    </w:p>
    <w:p w14:paraId="55CBABD5" w14:textId="77777777" w:rsidR="00B41DD3" w:rsidRPr="007F6CA6" w:rsidRDefault="00B41DD3" w:rsidP="001E40E6">
      <w:pPr>
        <w:spacing w:line="276" w:lineRule="auto"/>
        <w:ind w:left="360"/>
        <w:jc w:val="both"/>
        <w:rPr>
          <w:b/>
        </w:rPr>
      </w:pPr>
    </w:p>
    <w:p w14:paraId="018C008C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A Nappali Melegedő igényb</w:t>
      </w:r>
      <w:r w:rsidR="00414D0F" w:rsidRPr="007F6CA6">
        <w:t>evételekor a szociális munkás</w:t>
      </w:r>
      <w:r w:rsidRPr="007F6CA6">
        <w:t xml:space="preserve"> a hajléktalan személy számára tájékoztatást ad:</w:t>
      </w:r>
    </w:p>
    <w:p w14:paraId="72FD9921" w14:textId="77777777" w:rsidR="00B41DD3" w:rsidRPr="007F6CA6" w:rsidRDefault="00B41DD3" w:rsidP="001E40E6">
      <w:pPr>
        <w:spacing w:line="276" w:lineRule="auto"/>
        <w:ind w:left="360"/>
        <w:jc w:val="both"/>
      </w:pPr>
    </w:p>
    <w:p w14:paraId="05E86F85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● az intézményben biztosított szolgáltatások tartalmáról és igénybevételének feltételeiről,</w:t>
      </w:r>
    </w:p>
    <w:p w14:paraId="410AE8F4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● az intézmény által vezetett nyilvántartásokról,</w:t>
      </w:r>
    </w:p>
    <w:p w14:paraId="5A97B5DA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● az intézmény házirendjéről,</w:t>
      </w:r>
    </w:p>
    <w:p w14:paraId="0928448A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● a szolgáltatás térítésmentességéről,</w:t>
      </w:r>
    </w:p>
    <w:p w14:paraId="68DA1B87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 xml:space="preserve">● a szolgáltatás önként vehető igénybe, </w:t>
      </w:r>
    </w:p>
    <w:p w14:paraId="125EE921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● a panaszjog gyakorlásának módjáról.</w:t>
      </w:r>
    </w:p>
    <w:p w14:paraId="5E225DB8" w14:textId="77777777" w:rsidR="00B41DD3" w:rsidRPr="007F6CA6" w:rsidRDefault="00B41DD3" w:rsidP="001E40E6">
      <w:pPr>
        <w:spacing w:line="276" w:lineRule="auto"/>
        <w:jc w:val="both"/>
      </w:pPr>
    </w:p>
    <w:p w14:paraId="677247AA" w14:textId="77777777" w:rsidR="008B66F3" w:rsidRPr="007F6CA6" w:rsidRDefault="008B66F3" w:rsidP="001E40E6">
      <w:pPr>
        <w:spacing w:line="276" w:lineRule="auto"/>
        <w:jc w:val="both"/>
      </w:pPr>
    </w:p>
    <w:p w14:paraId="26342D36" w14:textId="77777777" w:rsidR="00B41DD3" w:rsidRPr="007F6CA6" w:rsidRDefault="00CF771F" w:rsidP="00CF771F">
      <w:pPr>
        <w:spacing w:line="276" w:lineRule="auto"/>
        <w:jc w:val="both"/>
        <w:rPr>
          <w:b/>
        </w:rPr>
      </w:pPr>
      <w:r w:rsidRPr="007F6CA6">
        <w:rPr>
          <w:b/>
        </w:rPr>
        <w:t xml:space="preserve">      </w:t>
      </w:r>
      <w:r w:rsidR="00022B29" w:rsidRPr="007F6CA6">
        <w:rPr>
          <w:b/>
        </w:rPr>
        <w:t>X</w:t>
      </w:r>
      <w:r w:rsidR="00B41DD3" w:rsidRPr="007F6CA6">
        <w:rPr>
          <w:b/>
        </w:rPr>
        <w:t>I. AZ INTÉZMÉNYBEN TARTÓZKODÁSRA VONATKOZÓ SZABÁLYOK</w:t>
      </w:r>
    </w:p>
    <w:p w14:paraId="3AB72C09" w14:textId="77777777" w:rsidR="00B41DD3" w:rsidRPr="007F6CA6" w:rsidRDefault="00B41DD3" w:rsidP="001E40E6">
      <w:pPr>
        <w:spacing w:line="276" w:lineRule="auto"/>
        <w:ind w:left="360"/>
        <w:jc w:val="both"/>
        <w:rPr>
          <w:b/>
        </w:rPr>
      </w:pPr>
    </w:p>
    <w:p w14:paraId="202130AF" w14:textId="77777777" w:rsidR="00B41DD3" w:rsidRPr="007F6CA6" w:rsidRDefault="00B41DD3" w:rsidP="00123FF8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7F6CA6">
        <w:t>A Nappali Melegedőt igénybe vevő köteles az ellátó személyzettel együttműködni, a Házirendet – mint belső jogszabályt- betartani.</w:t>
      </w:r>
    </w:p>
    <w:p w14:paraId="34557421" w14:textId="0619B08C" w:rsidR="003722F5" w:rsidRPr="007F6CA6" w:rsidRDefault="003722F5" w:rsidP="00123FF8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7F6CA6">
        <w:t>Az intézményben csak nyitvatartási idő alatt lehet tartózkodni.</w:t>
      </w:r>
    </w:p>
    <w:p w14:paraId="4D54E590" w14:textId="77777777" w:rsidR="003722F5" w:rsidRPr="007F6CA6" w:rsidRDefault="003722F5" w:rsidP="00123FF8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7F6CA6">
        <w:t xml:space="preserve">Bejövetelkor a csomagokat felszólításra be kell mutatni. </w:t>
      </w:r>
    </w:p>
    <w:p w14:paraId="4CF79B68" w14:textId="77777777" w:rsidR="003722F5" w:rsidRPr="007F6CA6" w:rsidRDefault="003722F5" w:rsidP="00123FF8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7F6CA6">
        <w:t xml:space="preserve"> Az intézmény területére alkoholt, vagy más kábulat keltésére alkalmas anyagot behozni és fogyasztani szigorúan tilos! Megkísérlésekor elkobzásra kerülnek.</w:t>
      </w:r>
    </w:p>
    <w:p w14:paraId="5211B34E" w14:textId="77777777" w:rsidR="003722F5" w:rsidRPr="007F6CA6" w:rsidRDefault="003722F5" w:rsidP="00123FF8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7F6CA6">
        <w:t>Az ittas állapotban lévő, agresszív magatartást tanúsító</w:t>
      </w:r>
      <w:r w:rsidR="00481FC4" w:rsidRPr="007F6CA6">
        <w:t xml:space="preserve"> személy a Nappali Melegedőt</w:t>
      </w:r>
      <w:r w:rsidRPr="007F6CA6">
        <w:t xml:space="preserve"> nem veheti igénybe.</w:t>
      </w:r>
    </w:p>
    <w:p w14:paraId="0C189EF7" w14:textId="77777777" w:rsidR="003722F5" w:rsidRPr="007F6CA6" w:rsidRDefault="003722F5" w:rsidP="00123FF8">
      <w:pPr>
        <w:pStyle w:val="Listaszerbekezds"/>
        <w:numPr>
          <w:ilvl w:val="0"/>
          <w:numId w:val="5"/>
        </w:numPr>
        <w:spacing w:line="360" w:lineRule="auto"/>
        <w:jc w:val="both"/>
        <w:rPr>
          <w:color w:val="008000"/>
        </w:rPr>
      </w:pPr>
      <w:r w:rsidRPr="007F6CA6">
        <w:rPr>
          <w:b/>
        </w:rPr>
        <w:t xml:space="preserve"> </w:t>
      </w:r>
      <w:r w:rsidRPr="007F6CA6">
        <w:t>Az intézmény egész területén a dohányzás szigorúan tilos! Az ezzel kapcsolatos részleteket, a nem dohányzók védelméről szóló 1999. évi XLII. törvény tartalmazza.</w:t>
      </w:r>
    </w:p>
    <w:p w14:paraId="2797253A" w14:textId="5A55F523" w:rsidR="003722F5" w:rsidRPr="0069778A" w:rsidRDefault="003722F5" w:rsidP="00123FF8">
      <w:pPr>
        <w:pStyle w:val="Listaszerbekezds"/>
        <w:numPr>
          <w:ilvl w:val="0"/>
          <w:numId w:val="5"/>
        </w:numPr>
        <w:spacing w:line="360" w:lineRule="auto"/>
        <w:jc w:val="both"/>
        <w:rPr>
          <w:color w:val="FF0000"/>
        </w:rPr>
      </w:pPr>
      <w:r w:rsidRPr="007F6CA6">
        <w:t xml:space="preserve"> Az igénybe vevők egymás nyugalmát, pihenését fegyelmezetlen magatartással nem zavarhatják meg!</w:t>
      </w:r>
      <w:r w:rsidR="0069778A">
        <w:t xml:space="preserve"> </w:t>
      </w:r>
      <w:r w:rsidR="0069778A" w:rsidRPr="0069778A">
        <w:rPr>
          <w:color w:val="FF0000"/>
        </w:rPr>
        <w:t>Tilos az önbíráskodás.</w:t>
      </w:r>
    </w:p>
    <w:p w14:paraId="6C7BDE16" w14:textId="77777777" w:rsidR="003722F5" w:rsidRPr="007F6CA6" w:rsidRDefault="003722F5" w:rsidP="00123FF8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7F6CA6">
        <w:t xml:space="preserve"> Az intézményből a kötekedő, hangoskodó, verekedő, összeférhetetlen személlyel szemben a szolgálatot teljesítő szankciót a</w:t>
      </w:r>
      <w:r w:rsidR="00342100" w:rsidRPr="007F6CA6">
        <w:t xml:space="preserve">lkalmazhat, </w:t>
      </w:r>
      <w:r w:rsidRPr="007F6CA6">
        <w:t>a rendbontónak az intézmény területét azonnal el kell hagynia! A Házirendet megsértőkkel szemben különböző időtartamú intézménylátogatási tilalmat léptethetünk életbe, az ügy megítélésének függvényében. – Ezen esetekről jegyzőkönyv készül</w:t>
      </w:r>
      <w:r w:rsidR="00342100" w:rsidRPr="007F6CA6">
        <w:t>.</w:t>
      </w:r>
    </w:p>
    <w:p w14:paraId="6703DEC9" w14:textId="77777777" w:rsidR="003722F5" w:rsidRPr="007F6CA6" w:rsidRDefault="003722F5" w:rsidP="00123FF8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7F6CA6">
        <w:lastRenderedPageBreak/>
        <w:t xml:space="preserve">A házirendben foglaltak többszöri megsértése, a szolgálatot teljesítők fenyegetése, illetve a bentlakók bántalmazása, fenyegetése az intézményből való kitiltását vonhatja maga után. </w:t>
      </w:r>
    </w:p>
    <w:p w14:paraId="1A86BB55" w14:textId="77777777" w:rsidR="003722F5" w:rsidRPr="007F6CA6" w:rsidRDefault="003722F5" w:rsidP="00123FF8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7F6CA6">
        <w:rPr>
          <w:b/>
        </w:rPr>
        <w:t xml:space="preserve"> </w:t>
      </w:r>
      <w:r w:rsidRPr="007F6CA6">
        <w:t>Az intézmény szolgáltatásait igénybe vevők kötelesek a helyiségek tisztaságára, berendezési tárgyak épségére vigyázni! A szolgálatot teljesítő felkérésére kötelesek a házimunkában aktívan részt venni (takarítás, udvar, utca, kertápolás, egyebek).</w:t>
      </w:r>
    </w:p>
    <w:p w14:paraId="3DCD7E73" w14:textId="77777777" w:rsidR="003722F5" w:rsidRPr="007F6CA6" w:rsidRDefault="003722F5" w:rsidP="00123FF8">
      <w:pPr>
        <w:pStyle w:val="Listaszerbekezds"/>
        <w:numPr>
          <w:ilvl w:val="0"/>
          <w:numId w:val="5"/>
        </w:numPr>
        <w:spacing w:line="360" w:lineRule="auto"/>
        <w:jc w:val="both"/>
        <w:rPr>
          <w:b/>
        </w:rPr>
      </w:pPr>
      <w:r w:rsidRPr="007F6CA6">
        <w:t>A lakók kötelesek az ellátásban dolgozó szakembereknek a munkavégzéshez kapcsolódó megbecsülést megadni</w:t>
      </w:r>
      <w:r w:rsidRPr="007F6CA6">
        <w:rPr>
          <w:b/>
        </w:rPr>
        <w:t xml:space="preserve">. </w:t>
      </w:r>
    </w:p>
    <w:p w14:paraId="0F78E210" w14:textId="77777777" w:rsidR="003722F5" w:rsidRPr="007F6CA6" w:rsidRDefault="003722F5" w:rsidP="00123FF8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7F6CA6">
        <w:t>Bármiféle meghibásodást, balesetet, sérülést, a szolgálatot teljesítőnek azonnal jelezni kell! Az épületben található műszaki, híradástechnikai cikkek javítása az igénybevevők számára szigorúan tilos!</w:t>
      </w:r>
    </w:p>
    <w:p w14:paraId="2B8542F3" w14:textId="77777777" w:rsidR="003722F5" w:rsidRPr="007F6CA6" w:rsidRDefault="003722F5" w:rsidP="00123FF8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7F6CA6">
        <w:t>Az intézményben szándékosan, vagy ittasan okozott kárt köteles a károkozó megtéríteni. A kár rendezéséig a lakhatás felfüggeszthető!</w:t>
      </w:r>
    </w:p>
    <w:p w14:paraId="32663487" w14:textId="77777777" w:rsidR="003722F5" w:rsidRPr="007F6CA6" w:rsidRDefault="003722F5" w:rsidP="00123FF8">
      <w:pPr>
        <w:pStyle w:val="Listaszerbekezds"/>
        <w:numPr>
          <w:ilvl w:val="0"/>
          <w:numId w:val="5"/>
        </w:numPr>
        <w:spacing w:line="360" w:lineRule="auto"/>
        <w:jc w:val="both"/>
        <w:rPr>
          <w:b/>
        </w:rPr>
      </w:pPr>
      <w:r w:rsidRPr="007F6CA6">
        <w:rPr>
          <w:b/>
        </w:rPr>
        <w:t xml:space="preserve"> </w:t>
      </w:r>
      <w:r w:rsidRPr="007F6CA6">
        <w:t>A hajléktalan személyek számára az intézmény postacímet biztosít, és postai küldeményeket továbbítja a címzetteknek</w:t>
      </w:r>
      <w:r w:rsidRPr="007F6CA6">
        <w:rPr>
          <w:b/>
        </w:rPr>
        <w:t>.</w:t>
      </w:r>
    </w:p>
    <w:p w14:paraId="15F9E720" w14:textId="77777777" w:rsidR="00481FC4" w:rsidRPr="007F6CA6" w:rsidRDefault="00481FC4" w:rsidP="00342100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7F6CA6">
        <w:t>Az ellátottaknak joguk van családi, rokoni kapcsolataik ápolására. Látogatót 11.00. és 12.00. óra között lehet fogadni. A találkozót a közös helységben kell lebonyolítani. A látogató magatartásáért az ellátott felelős. Az intézmény rendjének és az együttélés szabályinak megzavarása esetén a látogatónak azonnal távoznia kell!</w:t>
      </w:r>
    </w:p>
    <w:p w14:paraId="2F24866D" w14:textId="77777777" w:rsidR="00123FF8" w:rsidRPr="007F6CA6" w:rsidRDefault="00B41DD3" w:rsidP="00342100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7F6CA6">
        <w:t xml:space="preserve"> Semmilyen szúró, vágó, mások testi épségét veszélyeztető tárgyakat (pl.: nagykést, baltát, petárdát, gáz-sprayt, fegyvert) behozni tilos!</w:t>
      </w:r>
    </w:p>
    <w:p w14:paraId="2745C83C" w14:textId="77777777" w:rsidR="00481FC4" w:rsidRPr="007F6CA6" w:rsidRDefault="00481FC4" w:rsidP="00342100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7F6CA6">
        <w:t xml:space="preserve"> A M</w:t>
      </w:r>
      <w:r w:rsidR="00B41DD3" w:rsidRPr="007F6CA6">
        <w:t>elegedőbe semmilyen elektromos berendezés nem hozható be, kivéve mobil telefon és rádió, de ezen eszközök műszaki és érintés védelmi állapotáért a tulajdonos felelős.</w:t>
      </w:r>
    </w:p>
    <w:p w14:paraId="3B1F67F6" w14:textId="77777777" w:rsidR="00481FC4" w:rsidRPr="007F6CA6" w:rsidRDefault="00B41DD3" w:rsidP="00342100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7F6CA6">
        <w:t xml:space="preserve"> Az intézmény egész területén tilos telefonnal (vagy más kép felvételére alkalmas eszközzel) felvételt készíteni.</w:t>
      </w:r>
    </w:p>
    <w:p w14:paraId="3EE40AC1" w14:textId="77777777" w:rsidR="00481FC4" w:rsidRPr="007F6CA6" w:rsidRDefault="00B41DD3" w:rsidP="00342100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7F6CA6">
        <w:t xml:space="preserve"> A szolgáltatást igénybe vevők behozott tárgyaikért, értékeikért saját felelősséggel tartoznak. </w:t>
      </w:r>
    </w:p>
    <w:p w14:paraId="4D7D6567" w14:textId="77777777" w:rsidR="00481FC4" w:rsidRPr="007F6CA6" w:rsidRDefault="00481FC4" w:rsidP="00342100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7F6CA6">
        <w:t>Az intézmény az igénybevevők számára, az értékeik megőrzésére, külön zárható névvel ellátott szekrényeket biztosít.</w:t>
      </w:r>
    </w:p>
    <w:p w14:paraId="5EA811B5" w14:textId="2D509C77" w:rsidR="00B41DD3" w:rsidRDefault="00B41DD3" w:rsidP="00342100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7F6CA6">
        <w:rPr>
          <w:b/>
        </w:rPr>
        <w:t xml:space="preserve"> </w:t>
      </w:r>
      <w:r w:rsidR="00481FC4" w:rsidRPr="007F6CA6">
        <w:t>A M</w:t>
      </w:r>
      <w:r w:rsidRPr="007F6CA6">
        <w:t>elegedőben tartózkodóknak törekedniük kell egymás tiszteletben tartására, elfogadni a másik személy vallási hovatartozásából eredő különbségeket, tisztelni az egyéni vallásgyakorlást.</w:t>
      </w:r>
    </w:p>
    <w:p w14:paraId="29D27306" w14:textId="0127BA78" w:rsidR="0069778A" w:rsidRPr="0069778A" w:rsidRDefault="0069778A" w:rsidP="0069778A">
      <w:pPr>
        <w:pStyle w:val="Listaszerbekezds"/>
        <w:numPr>
          <w:ilvl w:val="0"/>
          <w:numId w:val="5"/>
        </w:numPr>
        <w:spacing w:line="360" w:lineRule="auto"/>
        <w:jc w:val="both"/>
        <w:rPr>
          <w:b/>
          <w:color w:val="FF0000"/>
        </w:rPr>
      </w:pPr>
      <w:r w:rsidRPr="0069778A">
        <w:rPr>
          <w:b/>
          <w:color w:val="FF0000"/>
        </w:rPr>
        <w:t>A hajléktalan személyeknek az arra kijelölt helyen (</w:t>
      </w:r>
      <w:r>
        <w:rPr>
          <w:b/>
          <w:color w:val="FF0000"/>
        </w:rPr>
        <w:t>főzőfülkében</w:t>
      </w:r>
      <w:r w:rsidRPr="0069778A">
        <w:rPr>
          <w:b/>
          <w:color w:val="FF0000"/>
        </w:rPr>
        <w:t xml:space="preserve">) kell az ételt </w:t>
      </w:r>
      <w:r>
        <w:rPr>
          <w:b/>
          <w:color w:val="FF0000"/>
        </w:rPr>
        <w:t>elkészíteni</w:t>
      </w:r>
      <w:r w:rsidRPr="0069778A">
        <w:rPr>
          <w:b/>
          <w:color w:val="FF0000"/>
        </w:rPr>
        <w:t xml:space="preserve">. Étkezés után az edényeket és a </w:t>
      </w:r>
      <w:r>
        <w:rPr>
          <w:b/>
          <w:color w:val="FF0000"/>
        </w:rPr>
        <w:t xml:space="preserve">főzőfülkét </w:t>
      </w:r>
      <w:r w:rsidRPr="0069778A">
        <w:rPr>
          <w:b/>
          <w:color w:val="FF0000"/>
        </w:rPr>
        <w:t xml:space="preserve">tisztán kell hagyni. </w:t>
      </w:r>
      <w:r w:rsidR="00757AC9">
        <w:rPr>
          <w:b/>
          <w:color w:val="FF0000"/>
        </w:rPr>
        <w:t xml:space="preserve"> A tányérokat és az edényeket a konyhaszekrényben kell elhelyezni. </w:t>
      </w:r>
    </w:p>
    <w:p w14:paraId="088F3A2E" w14:textId="77777777" w:rsidR="0069778A" w:rsidRPr="007F6CA6" w:rsidRDefault="0069778A" w:rsidP="0069778A">
      <w:pPr>
        <w:pStyle w:val="Listaszerbekezds"/>
        <w:spacing w:line="276" w:lineRule="auto"/>
        <w:jc w:val="both"/>
      </w:pPr>
    </w:p>
    <w:p w14:paraId="70BC3F2B" w14:textId="77777777" w:rsidR="008B66F3" w:rsidRPr="007F6CA6" w:rsidRDefault="008B66F3" w:rsidP="008B66F3">
      <w:pPr>
        <w:pStyle w:val="Szvegtrzs"/>
        <w:spacing w:line="276" w:lineRule="auto"/>
        <w:jc w:val="left"/>
        <w:rPr>
          <w:caps w:val="0"/>
          <w:szCs w:val="24"/>
        </w:rPr>
      </w:pPr>
    </w:p>
    <w:p w14:paraId="00D03C7A" w14:textId="77777777" w:rsidR="00B41DD3" w:rsidRPr="007F6CA6" w:rsidRDefault="0040580C" w:rsidP="008B66F3">
      <w:pPr>
        <w:pStyle w:val="Szvegtrzs"/>
        <w:spacing w:line="276" w:lineRule="auto"/>
        <w:jc w:val="left"/>
        <w:rPr>
          <w:szCs w:val="24"/>
        </w:rPr>
      </w:pPr>
      <w:r w:rsidRPr="007F6CA6">
        <w:rPr>
          <w:szCs w:val="24"/>
        </w:rPr>
        <w:t>X</w:t>
      </w:r>
      <w:r w:rsidR="00022B29" w:rsidRPr="007F6CA6">
        <w:rPr>
          <w:szCs w:val="24"/>
        </w:rPr>
        <w:t>II</w:t>
      </w:r>
      <w:r w:rsidR="00B41DD3" w:rsidRPr="007F6CA6">
        <w:rPr>
          <w:szCs w:val="24"/>
        </w:rPr>
        <w:t>. Az alkalmazható szankciók rendje</w:t>
      </w:r>
    </w:p>
    <w:p w14:paraId="4FACBE81" w14:textId="77777777" w:rsidR="00B41DD3" w:rsidRPr="007F6CA6" w:rsidRDefault="00B41DD3" w:rsidP="001E40E6">
      <w:pPr>
        <w:pStyle w:val="Szvegtrzs"/>
        <w:spacing w:line="276" w:lineRule="auto"/>
        <w:ind w:left="360"/>
        <w:jc w:val="left"/>
        <w:rPr>
          <w:szCs w:val="24"/>
        </w:rPr>
      </w:pPr>
    </w:p>
    <w:p w14:paraId="31153ED2" w14:textId="77777777" w:rsidR="00B41DD3" w:rsidRPr="007F6CA6" w:rsidRDefault="00B41DD3" w:rsidP="001E40E6">
      <w:pPr>
        <w:pStyle w:val="Stlus1"/>
        <w:spacing w:line="276" w:lineRule="auto"/>
        <w:ind w:left="360"/>
        <w:rPr>
          <w:szCs w:val="24"/>
        </w:rPr>
      </w:pPr>
      <w:r w:rsidRPr="007F6CA6">
        <w:rPr>
          <w:szCs w:val="24"/>
        </w:rPr>
        <w:t xml:space="preserve">A Nappali Melegedő igénybevételének egyik feltétele a Házirend szabályainak betartása, mely az intézmény szakszerű működésének alapja. A Házirend megszegése esetén szankciót kell alkalmazni, melynek mértéke arányban kell, hogy álljon a tett súlyosságával. A szankciók kiszabásakor maximálisan figyelembe kell venni a kliens állapotát és a Házirend megszegésének kiváltó okait. </w:t>
      </w:r>
    </w:p>
    <w:p w14:paraId="1717C912" w14:textId="77777777" w:rsidR="00B41DD3" w:rsidRPr="007F6CA6" w:rsidRDefault="00B41DD3" w:rsidP="001E40E6">
      <w:pPr>
        <w:pStyle w:val="Stlus1"/>
        <w:spacing w:line="276" w:lineRule="auto"/>
        <w:ind w:left="360"/>
        <w:rPr>
          <w:szCs w:val="24"/>
        </w:rPr>
      </w:pPr>
    </w:p>
    <w:p w14:paraId="068975A9" w14:textId="77777777" w:rsidR="00B41DD3" w:rsidRPr="007F6CA6" w:rsidRDefault="00B41DD3" w:rsidP="001E40E6">
      <w:pPr>
        <w:pStyle w:val="Stlus1"/>
        <w:spacing w:line="276" w:lineRule="auto"/>
        <w:ind w:left="360"/>
        <w:rPr>
          <w:szCs w:val="24"/>
          <w:u w:val="single"/>
        </w:rPr>
      </w:pPr>
      <w:r w:rsidRPr="007F6CA6">
        <w:rPr>
          <w:szCs w:val="24"/>
          <w:u w:val="single"/>
        </w:rPr>
        <w:t>A szankciók rendje a fokozatosság elvét követve az alábbiak szerint alakul:</w:t>
      </w:r>
    </w:p>
    <w:p w14:paraId="627377C2" w14:textId="77777777" w:rsidR="00B41DD3" w:rsidRPr="007F6CA6" w:rsidRDefault="00B41DD3" w:rsidP="001E40E6">
      <w:pPr>
        <w:pStyle w:val="Stlus1"/>
        <w:spacing w:line="276" w:lineRule="auto"/>
        <w:rPr>
          <w:szCs w:val="24"/>
        </w:rPr>
      </w:pPr>
    </w:p>
    <w:p w14:paraId="02C6437E" w14:textId="77777777" w:rsidR="00B41DD3" w:rsidRPr="007F6CA6" w:rsidRDefault="00B41DD3" w:rsidP="001E40E6">
      <w:pPr>
        <w:numPr>
          <w:ilvl w:val="0"/>
          <w:numId w:val="1"/>
        </w:numPr>
        <w:spacing w:line="276" w:lineRule="auto"/>
        <w:jc w:val="both"/>
      </w:pPr>
      <w:r w:rsidRPr="007F6CA6">
        <w:t>lépésben az ügyeletes szóbeli figyelmeztetést adhat.</w:t>
      </w:r>
    </w:p>
    <w:p w14:paraId="0B17EF7A" w14:textId="77777777" w:rsidR="00B41DD3" w:rsidRPr="007F6CA6" w:rsidRDefault="00B41DD3" w:rsidP="001E40E6">
      <w:pPr>
        <w:numPr>
          <w:ilvl w:val="0"/>
          <w:numId w:val="1"/>
        </w:numPr>
        <w:spacing w:line="276" w:lineRule="auto"/>
        <w:jc w:val="both"/>
      </w:pPr>
      <w:r w:rsidRPr="007F6CA6">
        <w:t>lépésben az ügyeletes a szolgáltatások időbeli korlátozásáról dönthet.</w:t>
      </w:r>
    </w:p>
    <w:p w14:paraId="304ABF5D" w14:textId="77777777" w:rsidR="00B41DD3" w:rsidRPr="007F6CA6" w:rsidRDefault="00B41DD3" w:rsidP="001E40E6">
      <w:pPr>
        <w:numPr>
          <w:ilvl w:val="0"/>
          <w:numId w:val="1"/>
        </w:numPr>
        <w:spacing w:line="276" w:lineRule="auto"/>
        <w:jc w:val="both"/>
      </w:pPr>
      <w:r w:rsidRPr="007F6CA6">
        <w:t>lépésben az ügyeletes a szolgáltatásokat egy napra felfüggesztheti. Hosszabb ideig tartó korlátozásról csak intézményvezető dönthet.</w:t>
      </w:r>
    </w:p>
    <w:p w14:paraId="3E9C2B6B" w14:textId="77777777" w:rsidR="00B41DD3" w:rsidRPr="007F6CA6" w:rsidRDefault="00B41DD3" w:rsidP="001E40E6">
      <w:pPr>
        <w:spacing w:line="276" w:lineRule="auto"/>
        <w:jc w:val="both"/>
      </w:pPr>
    </w:p>
    <w:p w14:paraId="083A6DE5" w14:textId="77777777" w:rsidR="00B41DD3" w:rsidRPr="007F6CA6" w:rsidRDefault="00B41DD3" w:rsidP="00211141">
      <w:pPr>
        <w:spacing w:line="276" w:lineRule="auto"/>
        <w:jc w:val="both"/>
        <w:rPr>
          <w:b/>
        </w:rPr>
      </w:pPr>
      <w:r w:rsidRPr="007F6CA6">
        <w:rPr>
          <w:b/>
        </w:rPr>
        <w:t>X</w:t>
      </w:r>
      <w:r w:rsidR="00022B29" w:rsidRPr="007F6CA6">
        <w:rPr>
          <w:b/>
        </w:rPr>
        <w:t>III</w:t>
      </w:r>
      <w:r w:rsidRPr="007F6CA6">
        <w:rPr>
          <w:b/>
        </w:rPr>
        <w:t>. ADATKEZELÉSRE, ADATVÉDELEMRE VONATKOZÓ SZABÁLYOK</w:t>
      </w:r>
    </w:p>
    <w:p w14:paraId="4496A709" w14:textId="77777777" w:rsidR="00B41DD3" w:rsidRPr="007F6CA6" w:rsidRDefault="00B41DD3" w:rsidP="001E40E6">
      <w:pPr>
        <w:spacing w:line="276" w:lineRule="auto"/>
        <w:ind w:left="360"/>
        <w:jc w:val="both"/>
        <w:rPr>
          <w:b/>
        </w:rPr>
      </w:pPr>
    </w:p>
    <w:p w14:paraId="6292CAA0" w14:textId="77777777" w:rsidR="00B41DD3" w:rsidRPr="007F6CA6" w:rsidRDefault="00B41DD3" w:rsidP="001E40E6">
      <w:pPr>
        <w:spacing w:line="276" w:lineRule="auto"/>
        <w:ind w:left="360"/>
        <w:jc w:val="both"/>
      </w:pPr>
      <w:r w:rsidRPr="007F6CA6">
        <w:t>Az intézményben az adatkezelésre és az adatok védelmére egyebekben a személyes adatok védelméről és a közérdekű adatok nyilvánosságáról szóló 1992. évi LXIII. törvény rendelkezései az irányadóak.</w:t>
      </w:r>
    </w:p>
    <w:p w14:paraId="6C801149" w14:textId="77777777" w:rsidR="008B66F3" w:rsidRPr="007F6CA6" w:rsidRDefault="008B66F3" w:rsidP="00211141">
      <w:pPr>
        <w:spacing w:line="276" w:lineRule="auto"/>
        <w:rPr>
          <w:b/>
        </w:rPr>
      </w:pPr>
    </w:p>
    <w:p w14:paraId="0823FD6E" w14:textId="77777777" w:rsidR="008B66F3" w:rsidRPr="007F6CA6" w:rsidRDefault="008B66F3" w:rsidP="00211141">
      <w:pPr>
        <w:spacing w:line="276" w:lineRule="auto"/>
        <w:rPr>
          <w:b/>
        </w:rPr>
      </w:pPr>
    </w:p>
    <w:p w14:paraId="67BE2B9E" w14:textId="77777777" w:rsidR="00B41DD3" w:rsidRPr="007F6CA6" w:rsidRDefault="00B41DD3" w:rsidP="00211141">
      <w:pPr>
        <w:spacing w:line="276" w:lineRule="auto"/>
        <w:rPr>
          <w:b/>
        </w:rPr>
      </w:pPr>
      <w:r w:rsidRPr="007F6CA6">
        <w:rPr>
          <w:b/>
        </w:rPr>
        <w:t>X</w:t>
      </w:r>
      <w:r w:rsidR="0040580C" w:rsidRPr="007F6CA6">
        <w:rPr>
          <w:b/>
        </w:rPr>
        <w:t>I</w:t>
      </w:r>
      <w:r w:rsidR="00022B29" w:rsidRPr="007F6CA6">
        <w:rPr>
          <w:b/>
        </w:rPr>
        <w:t>V</w:t>
      </w:r>
      <w:r w:rsidRPr="007F6CA6">
        <w:rPr>
          <w:b/>
        </w:rPr>
        <w:t>. PANASZKEZELÉSRE VONATKOZÓ SZABÁLYOK</w:t>
      </w:r>
    </w:p>
    <w:p w14:paraId="059C3141" w14:textId="77777777" w:rsidR="00B41DD3" w:rsidRPr="007F6CA6" w:rsidRDefault="00B41DD3" w:rsidP="00CF771F">
      <w:pPr>
        <w:spacing w:line="276" w:lineRule="auto"/>
        <w:ind w:left="360"/>
        <w:rPr>
          <w:b/>
        </w:rPr>
      </w:pPr>
    </w:p>
    <w:p w14:paraId="541A50D2" w14:textId="77777777" w:rsidR="00B41DD3" w:rsidRPr="007F6CA6" w:rsidRDefault="00B41DD3" w:rsidP="00342100">
      <w:pPr>
        <w:spacing w:line="276" w:lineRule="auto"/>
        <w:ind w:left="360"/>
        <w:jc w:val="both"/>
      </w:pPr>
      <w:r w:rsidRPr="007F6CA6">
        <w:t>A Nappali Melegedő igénybe vevő a szolgáltatás nyújtással kapcsolatos panaszaival az intézményvezetőhöz fordulhat, aki a panaszt 15 napon belül kivizsgálja és erről a panaszost írásban tájéko</w:t>
      </w:r>
      <w:r w:rsidR="00342100" w:rsidRPr="007F6CA6">
        <w:t>ztatja. Amennyiben a panasztevő</w:t>
      </w:r>
      <w:r w:rsidRPr="007F6CA6">
        <w:t xml:space="preserve"> a válasszal nem ért egyet, illetve azzal nincs megelégedve</w:t>
      </w:r>
      <w:r w:rsidR="00342100" w:rsidRPr="007F6CA6">
        <w:t>,</w:t>
      </w:r>
      <w:r w:rsidRPr="007F6CA6">
        <w:t xml:space="preserve"> a válasz kézhezvételétől számított nyolc napon belül panaszának orvoslásáért a fenntartóhoz fordulhat.</w:t>
      </w:r>
    </w:p>
    <w:p w14:paraId="109B69B3" w14:textId="77777777" w:rsidR="008B66F3" w:rsidRPr="007F6CA6" w:rsidRDefault="008B66F3" w:rsidP="008B66F3">
      <w:pPr>
        <w:spacing w:line="276" w:lineRule="auto"/>
      </w:pPr>
    </w:p>
    <w:p w14:paraId="3532B099" w14:textId="77777777" w:rsidR="00B41DD3" w:rsidRPr="007F6CA6" w:rsidRDefault="00B41DD3" w:rsidP="008B66F3">
      <w:pPr>
        <w:spacing w:line="276" w:lineRule="auto"/>
        <w:rPr>
          <w:b/>
        </w:rPr>
      </w:pPr>
      <w:r w:rsidRPr="007F6CA6">
        <w:rPr>
          <w:b/>
        </w:rPr>
        <w:t>X</w:t>
      </w:r>
      <w:r w:rsidR="00022B29" w:rsidRPr="007F6CA6">
        <w:rPr>
          <w:b/>
        </w:rPr>
        <w:t>V</w:t>
      </w:r>
      <w:r w:rsidRPr="007F6CA6">
        <w:rPr>
          <w:b/>
        </w:rPr>
        <w:t>. ÉRDEKVÉDELEM</w:t>
      </w:r>
    </w:p>
    <w:p w14:paraId="74ADBCBD" w14:textId="77777777" w:rsidR="00B41DD3" w:rsidRPr="007F6CA6" w:rsidRDefault="00B41DD3" w:rsidP="00CF771F">
      <w:pPr>
        <w:spacing w:line="276" w:lineRule="auto"/>
        <w:ind w:left="360"/>
        <w:rPr>
          <w:b/>
        </w:rPr>
      </w:pPr>
    </w:p>
    <w:p w14:paraId="482E92B9" w14:textId="406F6D66" w:rsidR="001E40E6" w:rsidRPr="007F6CA6" w:rsidRDefault="001E40E6" w:rsidP="00342100">
      <w:pPr>
        <w:widowControl w:val="0"/>
        <w:tabs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jc w:val="both"/>
      </w:pPr>
      <w:r w:rsidRPr="007F6CA6">
        <w:t xml:space="preserve">Az ellátást igénybe vevő az ellátással kapcsolatos panaszaival az intézmény vezetőjéhez   és az ellátott jogi képviselőhöz fordulhat. </w:t>
      </w:r>
    </w:p>
    <w:p w14:paraId="3DBFAAFC" w14:textId="77777777" w:rsidR="001E40E6" w:rsidRPr="007F6CA6" w:rsidRDefault="001E40E6" w:rsidP="00342100">
      <w:pPr>
        <w:widowControl w:val="0"/>
        <w:tabs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jc w:val="both"/>
      </w:pPr>
    </w:p>
    <w:p w14:paraId="7D0F4EF9" w14:textId="77777777" w:rsidR="001E40E6" w:rsidRPr="007F6CA6" w:rsidRDefault="0040580C" w:rsidP="00342100">
      <w:pPr>
        <w:widowControl w:val="0"/>
        <w:tabs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jc w:val="both"/>
      </w:pPr>
      <w:r w:rsidRPr="007F6CA6">
        <w:t xml:space="preserve">Intézményvezető: </w:t>
      </w:r>
    </w:p>
    <w:p w14:paraId="4F55A6F5" w14:textId="77777777" w:rsidR="001E40E6" w:rsidRPr="007F6CA6" w:rsidRDefault="001E40E6" w:rsidP="00342100">
      <w:pPr>
        <w:widowControl w:val="0"/>
        <w:tabs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jc w:val="both"/>
      </w:pPr>
      <w:r w:rsidRPr="007F6CA6">
        <w:t xml:space="preserve">                     </w:t>
      </w:r>
      <w:r w:rsidR="0037216C">
        <w:t xml:space="preserve">         Makó, Tinódi utca 8/a</w:t>
      </w:r>
      <w:r w:rsidR="0040580C" w:rsidRPr="007F6CA6">
        <w:t>.</w:t>
      </w:r>
      <w:r w:rsidRPr="007F6CA6">
        <w:t xml:space="preserve"> </w:t>
      </w:r>
    </w:p>
    <w:p w14:paraId="23F2F2A0" w14:textId="77777777" w:rsidR="001E40E6" w:rsidRPr="007F6CA6" w:rsidRDefault="001E40E6" w:rsidP="00342100">
      <w:pPr>
        <w:widowControl w:val="0"/>
        <w:tabs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jc w:val="both"/>
      </w:pPr>
      <w:r w:rsidRPr="007F6CA6">
        <w:t xml:space="preserve">              </w:t>
      </w:r>
      <w:r w:rsidR="00C17880" w:rsidRPr="007F6CA6">
        <w:t xml:space="preserve">                Tel.: 62/213-420</w:t>
      </w:r>
    </w:p>
    <w:p w14:paraId="3A52B400" w14:textId="77777777" w:rsidR="001E40E6" w:rsidRPr="007F6CA6" w:rsidRDefault="001E40E6" w:rsidP="00342100">
      <w:pPr>
        <w:widowControl w:val="0"/>
        <w:tabs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ind w:left="360"/>
        <w:jc w:val="both"/>
      </w:pPr>
    </w:p>
    <w:p w14:paraId="11D02F9B" w14:textId="77777777" w:rsidR="001E40E6" w:rsidRPr="007F6CA6" w:rsidRDefault="001E40E6" w:rsidP="00342100">
      <w:pPr>
        <w:spacing w:line="276" w:lineRule="auto"/>
        <w:jc w:val="both"/>
      </w:pPr>
      <w:r w:rsidRPr="007F6CA6">
        <w:t>Az ellátást igénybevevőnek joga van bármely kérdéssel a mindenkori ellátottjogi és betegjogi képviselőhöz fordulni. Az ellátottjogi és betegjogi képviselők elérhetőségét minden klubtag külön szóróanyagon megkapja, személyi változás esetén új szóróanyag kerül kiosztásra.</w:t>
      </w:r>
    </w:p>
    <w:p w14:paraId="7ABF0B59" w14:textId="77777777" w:rsidR="001E40E6" w:rsidRPr="007F6CA6" w:rsidRDefault="001E40E6" w:rsidP="00342100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E233E76" w14:textId="77777777" w:rsidR="001E40E6" w:rsidRPr="007F6CA6" w:rsidRDefault="001E40E6" w:rsidP="0034210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F6CA6">
        <w:lastRenderedPageBreak/>
        <w:t>Az ellátottjogi képviselő a személyes gondoskodást nyújtó alap- és szakosított ellátást biztosító intézményi elhelyezést igénybe vevő, illetve szolgáltatásban részesülő részére nyújt segítséget jogai gyakorlásában.</w:t>
      </w:r>
    </w:p>
    <w:p w14:paraId="791FE258" w14:textId="77777777" w:rsidR="001E40E6" w:rsidRPr="007F6CA6" w:rsidRDefault="001E40E6" w:rsidP="00342100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73B53FC" w14:textId="77777777" w:rsidR="001E40E6" w:rsidRPr="007F6CA6" w:rsidRDefault="001E40E6" w:rsidP="00342100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A11DADE" w14:textId="77777777" w:rsidR="001E40E6" w:rsidRPr="007F6CA6" w:rsidRDefault="001E40E6" w:rsidP="0034210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F6CA6">
        <w:t>Az ellátottjogi képviselő feladatai:</w:t>
      </w:r>
    </w:p>
    <w:p w14:paraId="3A0634D7" w14:textId="77777777" w:rsidR="001E40E6" w:rsidRPr="007F6CA6" w:rsidRDefault="001E40E6" w:rsidP="00342100">
      <w:pPr>
        <w:pStyle w:val="Listaszerbekezds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7F6CA6">
        <w:t>tájékoztat;</w:t>
      </w:r>
    </w:p>
    <w:p w14:paraId="1B25ECCE" w14:textId="77777777" w:rsidR="001E40E6" w:rsidRPr="007F6CA6" w:rsidRDefault="001E40E6" w:rsidP="00342100">
      <w:pPr>
        <w:pStyle w:val="Listaszerbekezds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7F6CA6">
        <w:t>segít az ellátással kapcsolatos kérdések, konfliktusok megoldásában, panaszok megfogalmazásában és kivizsgálásában (kivéve jogviszony keletkezése és megszűnése, áthelyezés);</w:t>
      </w:r>
    </w:p>
    <w:p w14:paraId="18FA665E" w14:textId="77777777" w:rsidR="001E40E6" w:rsidRPr="007F6CA6" w:rsidRDefault="001E40E6" w:rsidP="0034210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 w:rsidRPr="007F6CA6">
        <w:t>a szociális szolgáltatásokat igénybevevő személy képviseletében járhat el.</w:t>
      </w:r>
    </w:p>
    <w:p w14:paraId="5935DB38" w14:textId="77777777" w:rsidR="00B41DD3" w:rsidRPr="007F6CA6" w:rsidRDefault="00B41DD3" w:rsidP="00CF771F">
      <w:pPr>
        <w:spacing w:line="276" w:lineRule="auto"/>
        <w:ind w:left="360"/>
      </w:pPr>
    </w:p>
    <w:p w14:paraId="0227E098" w14:textId="77777777" w:rsidR="00B41DD3" w:rsidRPr="007F6CA6" w:rsidRDefault="00B41DD3" w:rsidP="001E40E6">
      <w:pPr>
        <w:spacing w:line="276" w:lineRule="auto"/>
        <w:ind w:left="360"/>
        <w:jc w:val="both"/>
      </w:pPr>
    </w:p>
    <w:p w14:paraId="4EDFD440" w14:textId="2FDA0D66" w:rsidR="00B41DD3" w:rsidRPr="007F6CA6" w:rsidRDefault="0037216C" w:rsidP="00CF771F">
      <w:pPr>
        <w:spacing w:line="276" w:lineRule="auto"/>
        <w:jc w:val="both"/>
      </w:pPr>
      <w:r>
        <w:t>Kelt: Makó, 20</w:t>
      </w:r>
      <w:r w:rsidR="0069778A">
        <w:t>23</w:t>
      </w:r>
      <w:r>
        <w:t xml:space="preserve">. </w:t>
      </w:r>
      <w:r w:rsidR="006264A6">
        <w:t>július</w:t>
      </w:r>
      <w:r>
        <w:t xml:space="preserve"> 1</w:t>
      </w:r>
      <w:r w:rsidR="008B66F3" w:rsidRPr="007F6CA6">
        <w:t>.</w:t>
      </w:r>
    </w:p>
    <w:p w14:paraId="7BDE7B75" w14:textId="77777777" w:rsidR="00B41DD3" w:rsidRPr="007F6CA6" w:rsidRDefault="00B41DD3" w:rsidP="001E40E6">
      <w:pPr>
        <w:spacing w:line="276" w:lineRule="auto"/>
        <w:ind w:left="360"/>
        <w:jc w:val="both"/>
      </w:pPr>
    </w:p>
    <w:p w14:paraId="2133310A" w14:textId="77777777" w:rsidR="00B41DD3" w:rsidRPr="007F6CA6" w:rsidRDefault="00B41DD3" w:rsidP="001E40E6">
      <w:pPr>
        <w:spacing w:line="276" w:lineRule="auto"/>
        <w:ind w:left="360"/>
        <w:jc w:val="both"/>
      </w:pPr>
    </w:p>
    <w:p w14:paraId="43ED1816" w14:textId="77777777" w:rsidR="00B41DD3" w:rsidRPr="007F6CA6" w:rsidRDefault="00B41DD3" w:rsidP="001E40E6">
      <w:pPr>
        <w:spacing w:line="276" w:lineRule="auto"/>
        <w:ind w:left="360"/>
        <w:jc w:val="both"/>
      </w:pPr>
    </w:p>
    <w:p w14:paraId="79C1DA75" w14:textId="77777777" w:rsidR="00B41DD3" w:rsidRPr="007F6CA6" w:rsidRDefault="00B41DD3" w:rsidP="00FE4736">
      <w:pPr>
        <w:spacing w:line="276" w:lineRule="auto"/>
        <w:ind w:left="360"/>
        <w:jc w:val="both"/>
      </w:pPr>
      <w:r w:rsidRPr="007F6CA6">
        <w:tab/>
      </w:r>
      <w:r w:rsidRPr="007F6CA6">
        <w:tab/>
      </w:r>
      <w:r w:rsidRPr="007F6CA6">
        <w:tab/>
      </w:r>
      <w:r w:rsidRPr="007F6CA6">
        <w:tab/>
      </w:r>
      <w:r w:rsidRPr="007F6CA6">
        <w:tab/>
      </w:r>
      <w:r w:rsidRPr="007F6CA6">
        <w:tab/>
      </w:r>
      <w:r w:rsidRPr="007F6CA6">
        <w:tab/>
      </w:r>
      <w:r w:rsidR="00C17880" w:rsidRPr="007F6CA6">
        <w:t>Tóthné Balázs Andrea</w:t>
      </w:r>
    </w:p>
    <w:p w14:paraId="1CE6ABDF" w14:textId="77777777" w:rsidR="00706BC6" w:rsidRPr="001E40E6" w:rsidRDefault="00C17880" w:rsidP="00C17880">
      <w:pPr>
        <w:spacing w:line="276" w:lineRule="auto"/>
        <w:jc w:val="both"/>
      </w:pPr>
      <w:r w:rsidRPr="007F6CA6">
        <w:t xml:space="preserve">                                                                                   </w:t>
      </w:r>
      <w:r w:rsidR="001E40E6" w:rsidRPr="007F6CA6">
        <w:t xml:space="preserve">  </w:t>
      </w:r>
      <w:r w:rsidR="00342100" w:rsidRPr="007F6CA6">
        <w:t xml:space="preserve"> intézményvezető</w:t>
      </w:r>
      <w:r w:rsidR="00FE4736">
        <w:t xml:space="preserve"> </w:t>
      </w:r>
    </w:p>
    <w:sectPr w:rsidR="00706BC6" w:rsidRPr="001E40E6" w:rsidSect="00B41DD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8676" w14:textId="77777777" w:rsidR="00257DC0" w:rsidRDefault="00257DC0">
      <w:r>
        <w:separator/>
      </w:r>
    </w:p>
  </w:endnote>
  <w:endnote w:type="continuationSeparator" w:id="0">
    <w:p w14:paraId="53CC057C" w14:textId="77777777" w:rsidR="00257DC0" w:rsidRDefault="002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6BA" w14:textId="77777777" w:rsidR="00B41DD3" w:rsidRDefault="00AA5911" w:rsidP="00B41D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41DD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1CA355" w14:textId="77777777" w:rsidR="00B41DD3" w:rsidRDefault="00B41DD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C4C4" w14:textId="77777777" w:rsidR="00B41DD3" w:rsidRDefault="00AA5911" w:rsidP="00B41D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41DD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7216C">
      <w:rPr>
        <w:rStyle w:val="Oldalszm"/>
        <w:noProof/>
      </w:rPr>
      <w:t>- 7 -</w:t>
    </w:r>
    <w:r>
      <w:rPr>
        <w:rStyle w:val="Oldalszm"/>
      </w:rPr>
      <w:fldChar w:fldCharType="end"/>
    </w:r>
  </w:p>
  <w:p w14:paraId="5B1C87F1" w14:textId="77777777" w:rsidR="00B41DD3" w:rsidRDefault="00B41D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43C1" w14:textId="77777777" w:rsidR="00257DC0" w:rsidRDefault="00257DC0">
      <w:r>
        <w:separator/>
      </w:r>
    </w:p>
  </w:footnote>
  <w:footnote w:type="continuationSeparator" w:id="0">
    <w:p w14:paraId="54DBEB6D" w14:textId="77777777" w:rsidR="00257DC0" w:rsidRDefault="0025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"/>
      <w:lvlJc w:val="left"/>
      <w:pPr>
        <w:tabs>
          <w:tab w:val="num" w:pos="283"/>
        </w:tabs>
        <w:ind w:left="283" w:hanging="283"/>
      </w:pPr>
      <w:rPr>
        <w:rFonts w:ascii="Arial" w:hAnsi="Arial" w:cs="Wingdings"/>
        <w:sz w:val="18"/>
        <w:szCs w:val="18"/>
      </w:rPr>
    </w:lvl>
    <w:lvl w:ilvl="1">
      <w:start w:val="1"/>
      <w:numFmt w:val="bullet"/>
      <w:lvlText w:val=""/>
      <w:lvlJc w:val="left"/>
      <w:pPr>
        <w:tabs>
          <w:tab w:val="num" w:pos="567"/>
        </w:tabs>
        <w:ind w:left="567" w:hanging="283"/>
      </w:pPr>
      <w:rPr>
        <w:rFonts w:ascii="Arial" w:hAnsi="Arial" w:cs="Wingdings"/>
        <w:sz w:val="18"/>
        <w:szCs w:val="18"/>
      </w:rPr>
    </w:lvl>
    <w:lvl w:ilvl="2">
      <w:start w:val="1"/>
      <w:numFmt w:val="bullet"/>
      <w:lvlText w:val=""/>
      <w:lvlJc w:val="left"/>
      <w:pPr>
        <w:tabs>
          <w:tab w:val="num" w:pos="850"/>
        </w:tabs>
        <w:ind w:left="850" w:hanging="283"/>
      </w:pPr>
      <w:rPr>
        <w:rFonts w:ascii="Arial" w:hAnsi="Arial" w:cs="Wingdings"/>
        <w:sz w:val="18"/>
        <w:szCs w:val="18"/>
      </w:rPr>
    </w:lvl>
    <w:lvl w:ilvl="3">
      <w:start w:val="1"/>
      <w:numFmt w:val="bullet"/>
      <w:lvlText w:val=""/>
      <w:lvlJc w:val="left"/>
      <w:pPr>
        <w:tabs>
          <w:tab w:val="num" w:pos="1134"/>
        </w:tabs>
        <w:ind w:left="1134" w:hanging="283"/>
      </w:pPr>
      <w:rPr>
        <w:rFonts w:ascii="Arial" w:hAnsi="Arial" w:cs="Wingdings"/>
        <w:sz w:val="18"/>
        <w:szCs w:val="18"/>
      </w:rPr>
    </w:lvl>
    <w:lvl w:ilvl="4">
      <w:start w:val="1"/>
      <w:numFmt w:val="bullet"/>
      <w:lvlText w:val=""/>
      <w:lvlJc w:val="left"/>
      <w:pPr>
        <w:tabs>
          <w:tab w:val="num" w:pos="1417"/>
        </w:tabs>
        <w:ind w:left="1417" w:hanging="283"/>
      </w:pPr>
      <w:rPr>
        <w:rFonts w:ascii="Arial" w:hAnsi="Arial" w:cs="Wingdings"/>
        <w:sz w:val="18"/>
        <w:szCs w:val="18"/>
      </w:rPr>
    </w:lvl>
    <w:lvl w:ilvl="5">
      <w:start w:val="1"/>
      <w:numFmt w:val="bullet"/>
      <w:lvlText w:val=""/>
      <w:lvlJc w:val="left"/>
      <w:pPr>
        <w:tabs>
          <w:tab w:val="num" w:pos="1701"/>
        </w:tabs>
        <w:ind w:left="1701" w:hanging="283"/>
      </w:pPr>
      <w:rPr>
        <w:rFonts w:ascii="Arial" w:hAnsi="Arial" w:cs="Wingdings"/>
        <w:sz w:val="18"/>
        <w:szCs w:val="18"/>
      </w:rPr>
    </w:lvl>
    <w:lvl w:ilvl="6">
      <w:start w:val="1"/>
      <w:numFmt w:val="bullet"/>
      <w:lvlText w:val=""/>
      <w:lvlJc w:val="left"/>
      <w:pPr>
        <w:tabs>
          <w:tab w:val="num" w:pos="1984"/>
        </w:tabs>
        <w:ind w:left="1984" w:hanging="283"/>
      </w:pPr>
      <w:rPr>
        <w:rFonts w:ascii="Arial" w:hAnsi="Arial" w:cs="Wingdings"/>
        <w:sz w:val="18"/>
        <w:szCs w:val="18"/>
      </w:rPr>
    </w:lvl>
    <w:lvl w:ilvl="7">
      <w:start w:val="1"/>
      <w:numFmt w:val="bullet"/>
      <w:lvlText w:val=""/>
      <w:lvlJc w:val="left"/>
      <w:pPr>
        <w:tabs>
          <w:tab w:val="num" w:pos="2268"/>
        </w:tabs>
        <w:ind w:left="2268" w:hanging="283"/>
      </w:pPr>
      <w:rPr>
        <w:rFonts w:ascii="Arial" w:hAnsi="Arial" w:cs="Wingdings"/>
        <w:sz w:val="18"/>
        <w:szCs w:val="18"/>
      </w:rPr>
    </w:lvl>
    <w:lvl w:ilvl="8">
      <w:start w:val="1"/>
      <w:numFmt w:val="bullet"/>
      <w:lvlText w:val=""/>
      <w:lvlJc w:val="left"/>
      <w:pPr>
        <w:tabs>
          <w:tab w:val="num" w:pos="2551"/>
        </w:tabs>
        <w:ind w:left="2551" w:hanging="283"/>
      </w:pPr>
      <w:rPr>
        <w:rFonts w:ascii="Arial" w:hAnsi="Arial" w:cs="Wingdings"/>
        <w:sz w:val="18"/>
        <w:szCs w:val="18"/>
      </w:rPr>
    </w:lvl>
  </w:abstractNum>
  <w:abstractNum w:abstractNumId="1" w15:restartNumberingAfterBreak="0">
    <w:nsid w:val="0B4B67FB"/>
    <w:multiLevelType w:val="hybridMultilevel"/>
    <w:tmpl w:val="C8D06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5349"/>
    <w:multiLevelType w:val="hybridMultilevel"/>
    <w:tmpl w:val="B74C8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D96"/>
    <w:multiLevelType w:val="hybridMultilevel"/>
    <w:tmpl w:val="D62001E6"/>
    <w:lvl w:ilvl="0" w:tplc="5D66679A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" w15:restartNumberingAfterBreak="0">
    <w:nsid w:val="2DB06352"/>
    <w:multiLevelType w:val="hybridMultilevel"/>
    <w:tmpl w:val="3C282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220A1"/>
    <w:multiLevelType w:val="hybridMultilevel"/>
    <w:tmpl w:val="CC8CB1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155077"/>
    <w:multiLevelType w:val="hybridMultilevel"/>
    <w:tmpl w:val="C4662DCE"/>
    <w:lvl w:ilvl="0" w:tplc="C1F66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96982">
    <w:abstractNumId w:val="3"/>
  </w:num>
  <w:num w:numId="2" w16cid:durableId="1971204785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3" w16cid:durableId="925268328">
    <w:abstractNumId w:val="1"/>
  </w:num>
  <w:num w:numId="4" w16cid:durableId="1668558174">
    <w:abstractNumId w:val="6"/>
  </w:num>
  <w:num w:numId="5" w16cid:durableId="1626622352">
    <w:abstractNumId w:val="4"/>
  </w:num>
  <w:num w:numId="6" w16cid:durableId="1412390675">
    <w:abstractNumId w:val="5"/>
  </w:num>
  <w:num w:numId="7" w16cid:durableId="912395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5F"/>
    <w:rsid w:val="00022B29"/>
    <w:rsid w:val="00072994"/>
    <w:rsid w:val="000C4103"/>
    <w:rsid w:val="00112A2A"/>
    <w:rsid w:val="00123FF8"/>
    <w:rsid w:val="001B3E42"/>
    <w:rsid w:val="001B5D1D"/>
    <w:rsid w:val="001D5955"/>
    <w:rsid w:val="001E40E6"/>
    <w:rsid w:val="00204386"/>
    <w:rsid w:val="00211141"/>
    <w:rsid w:val="00257DC0"/>
    <w:rsid w:val="00342100"/>
    <w:rsid w:val="0036072B"/>
    <w:rsid w:val="0037216C"/>
    <w:rsid w:val="003722F5"/>
    <w:rsid w:val="00372A3B"/>
    <w:rsid w:val="003E1DAC"/>
    <w:rsid w:val="003F5877"/>
    <w:rsid w:val="0040580C"/>
    <w:rsid w:val="00414D0F"/>
    <w:rsid w:val="0041671C"/>
    <w:rsid w:val="00481FC4"/>
    <w:rsid w:val="00500F7F"/>
    <w:rsid w:val="0055345F"/>
    <w:rsid w:val="005A6846"/>
    <w:rsid w:val="005A7302"/>
    <w:rsid w:val="005D3822"/>
    <w:rsid w:val="005E0394"/>
    <w:rsid w:val="006264A6"/>
    <w:rsid w:val="00647D5B"/>
    <w:rsid w:val="0069778A"/>
    <w:rsid w:val="006C6197"/>
    <w:rsid w:val="00706BC6"/>
    <w:rsid w:val="00757AC9"/>
    <w:rsid w:val="007F4A4F"/>
    <w:rsid w:val="007F6CA6"/>
    <w:rsid w:val="00842C10"/>
    <w:rsid w:val="00884C48"/>
    <w:rsid w:val="008B66F3"/>
    <w:rsid w:val="008D6230"/>
    <w:rsid w:val="009E5E3B"/>
    <w:rsid w:val="00A14B09"/>
    <w:rsid w:val="00A35E97"/>
    <w:rsid w:val="00A56351"/>
    <w:rsid w:val="00AA5911"/>
    <w:rsid w:val="00AB27DE"/>
    <w:rsid w:val="00AF4CBC"/>
    <w:rsid w:val="00B1580C"/>
    <w:rsid w:val="00B41DD3"/>
    <w:rsid w:val="00B81179"/>
    <w:rsid w:val="00BE20C0"/>
    <w:rsid w:val="00BF02DC"/>
    <w:rsid w:val="00BF7235"/>
    <w:rsid w:val="00C17880"/>
    <w:rsid w:val="00CF476C"/>
    <w:rsid w:val="00CF771F"/>
    <w:rsid w:val="00D030FF"/>
    <w:rsid w:val="00D57CED"/>
    <w:rsid w:val="00D9546C"/>
    <w:rsid w:val="00DB0086"/>
    <w:rsid w:val="00DB3ADC"/>
    <w:rsid w:val="00DE47DB"/>
    <w:rsid w:val="00E72F67"/>
    <w:rsid w:val="00F258E1"/>
    <w:rsid w:val="00FB5000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5274B"/>
  <w15:docId w15:val="{55867494-EE1B-4E33-92A8-E1C2E65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41DD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autoRedefine/>
    <w:rsid w:val="00B41DD3"/>
    <w:pPr>
      <w:spacing w:line="360" w:lineRule="auto"/>
      <w:jc w:val="both"/>
    </w:pPr>
    <w:rPr>
      <w:szCs w:val="20"/>
    </w:rPr>
  </w:style>
  <w:style w:type="paragraph" w:styleId="Szvegtrzs">
    <w:name w:val="Body Text"/>
    <w:basedOn w:val="Norml"/>
    <w:rsid w:val="00B41DD3"/>
    <w:pPr>
      <w:spacing w:line="360" w:lineRule="auto"/>
      <w:jc w:val="center"/>
    </w:pPr>
    <w:rPr>
      <w:b/>
      <w:caps/>
      <w:szCs w:val="20"/>
    </w:rPr>
  </w:style>
  <w:style w:type="paragraph" w:styleId="llb">
    <w:name w:val="footer"/>
    <w:basedOn w:val="Norml"/>
    <w:rsid w:val="00B41DD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41DD3"/>
  </w:style>
  <w:style w:type="paragraph" w:styleId="Listaszerbekezds">
    <w:name w:val="List Paragraph"/>
    <w:basedOn w:val="Norml"/>
    <w:uiPriority w:val="34"/>
    <w:qFormat/>
    <w:rsid w:val="001E40E6"/>
    <w:pPr>
      <w:ind w:left="720"/>
      <w:contextualSpacing/>
    </w:pPr>
  </w:style>
  <w:style w:type="paragraph" w:styleId="lfej">
    <w:name w:val="header"/>
    <w:basedOn w:val="Norml"/>
    <w:link w:val="lfejChar"/>
    <w:rsid w:val="00AF4C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F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lhaszn&#225;l&#243;\Asztal\Adatok,%20Nyomtatv&#225;nyok\Szakmai%20programok\MAK&#211;I%20ENI%20NAPPALI%20meleged&#337;%20h&#225;zirend%20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MAKÓI ENI NAPPALI melegedő házirend 2014</Template>
  <TotalTime>3</TotalTime>
  <Pages>1</Pages>
  <Words>1378</Words>
  <Characters>9515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ENI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Office 1</cp:lastModifiedBy>
  <cp:revision>5</cp:revision>
  <cp:lastPrinted>2014-12-15T13:55:00Z</cp:lastPrinted>
  <dcterms:created xsi:type="dcterms:W3CDTF">2023-03-02T08:45:00Z</dcterms:created>
  <dcterms:modified xsi:type="dcterms:W3CDTF">2023-05-04T08:32:00Z</dcterms:modified>
</cp:coreProperties>
</file>